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EDBD" w14:textId="77777777" w:rsidR="00414D76" w:rsidRPr="002D28AE" w:rsidRDefault="00414D76" w:rsidP="00414D76">
      <w:pPr>
        <w:pStyle w:val="KonuBal"/>
        <w:spacing w:line="276" w:lineRule="auto"/>
        <w:jc w:val="both"/>
        <w:rPr>
          <w:b w:val="0"/>
          <w:bCs w:val="0"/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>Eğitimi ve</w:t>
      </w:r>
      <w:r w:rsidRPr="002D28AE">
        <w:rPr>
          <w:sz w:val="32"/>
          <w:szCs w:val="32"/>
          <w:lang w:eastAsia="en-GB"/>
        </w:rPr>
        <w:t xml:space="preserve"> </w:t>
      </w:r>
      <w:r>
        <w:rPr>
          <w:sz w:val="32"/>
          <w:szCs w:val="32"/>
          <w:lang w:eastAsia="en-GB"/>
        </w:rPr>
        <w:t>Program Özeti</w:t>
      </w:r>
    </w:p>
    <w:p w14:paraId="643837BB" w14:textId="77777777" w:rsidR="00645A75" w:rsidRPr="00013DF3" w:rsidRDefault="00000000" w:rsidP="0089569A">
      <w:pPr>
        <w:pStyle w:val="Balk1"/>
        <w:spacing w:line="276" w:lineRule="auto"/>
        <w:jc w:val="both"/>
      </w:pPr>
      <w:sdt>
        <w:sdtPr>
          <w:alias w:val="Eğitmen bilgileri:"/>
          <w:tag w:val="Eğitmen bilgileri:"/>
          <w:id w:val="-1062789515"/>
          <w:placeholder>
            <w:docPart w:val="62B511ED09E64BE0B69D0DFF71C545C8"/>
          </w:placeholder>
          <w:temporary/>
          <w:showingPlcHdr/>
          <w15:appearance w15:val="hidden"/>
        </w:sdtPr>
        <w:sdtContent>
          <w:r w:rsidR="0059569D" w:rsidRPr="00013DF3">
            <w:rPr>
              <w:lang w:bidi="tr-TR"/>
            </w:rPr>
            <w:t>Eğitmen Bilgileri</w:t>
          </w:r>
        </w:sdtContent>
      </w:sdt>
    </w:p>
    <w:tbl>
      <w:tblPr>
        <w:tblStyle w:val="DersProgramTablosu-KenarlkYok"/>
        <w:tblW w:w="4945" w:type="pct"/>
        <w:tblLook w:val="04A0" w:firstRow="1" w:lastRow="0" w:firstColumn="1" w:lastColumn="0" w:noHBand="0" w:noVBand="1"/>
        <w:tblDescription w:val="Fakülte bilgileri tablosu Eğitmen adı, E-posta adresi, Ofis Konumu ve Saatleri öğelerini içerir"/>
      </w:tblPr>
      <w:tblGrid>
        <w:gridCol w:w="3233"/>
        <w:gridCol w:w="3856"/>
        <w:gridCol w:w="2692"/>
      </w:tblGrid>
      <w:tr w:rsidR="005F4407" w:rsidRPr="00013DF3" w14:paraId="1AE6FDA3" w14:textId="77777777" w:rsidTr="00235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Eğitmen:"/>
            <w:tag w:val="Eğitmen:"/>
            <w:id w:val="-416556358"/>
            <w:placeholder>
              <w:docPart w:val="401A61DDE3F342EE8AE05C31FF0B3AFC"/>
            </w:placeholder>
            <w:temporary/>
            <w:showingPlcHdr/>
            <w15:appearance w15:val="hidden"/>
          </w:sdtPr>
          <w:sdtContent>
            <w:tc>
              <w:tcPr>
                <w:tcW w:w="1653" w:type="pct"/>
              </w:tcPr>
              <w:p w14:paraId="5BBEDF44" w14:textId="77777777" w:rsidR="005F4407" w:rsidRPr="00013DF3" w:rsidRDefault="005F4407" w:rsidP="0089569A">
                <w:pPr>
                  <w:spacing w:line="276" w:lineRule="auto"/>
                  <w:jc w:val="both"/>
                </w:pPr>
                <w:r w:rsidRPr="00013DF3">
                  <w:rPr>
                    <w:lang w:bidi="tr-TR"/>
                  </w:rPr>
                  <w:t>Eğitmen</w:t>
                </w:r>
              </w:p>
            </w:tc>
          </w:sdtContent>
        </w:sdt>
        <w:tc>
          <w:tcPr>
            <w:tcW w:w="1971" w:type="pct"/>
          </w:tcPr>
          <w:p w14:paraId="448827D8" w14:textId="6C497431" w:rsidR="005F4407" w:rsidRPr="00013DF3" w:rsidRDefault="002D28AE" w:rsidP="002D28AE">
            <w:pPr>
              <w:spacing w:line="276" w:lineRule="auto"/>
              <w:jc w:val="both"/>
            </w:pPr>
            <w:r>
              <w:t>Eğitim</w:t>
            </w:r>
            <w:r w:rsidR="008B2CE4">
              <w:t xml:space="preserve"> </w:t>
            </w:r>
            <w:r>
              <w:t>Verilen Tüzel Kişi(ler)</w:t>
            </w:r>
          </w:p>
        </w:tc>
        <w:sdt>
          <w:sdtPr>
            <w:alias w:val="Ofis konumu ve saatleri:"/>
            <w:tag w:val="Ofis konumu ve saatleri:"/>
            <w:id w:val="-1124762793"/>
            <w:placeholder>
              <w:docPart w:val="950FD2E2EDE9461BA24CF9DF5A52956D"/>
            </w:placeholder>
            <w:temporary/>
            <w:showingPlcHdr/>
            <w15:appearance w15:val="hidden"/>
          </w:sdtPr>
          <w:sdtContent>
            <w:tc>
              <w:tcPr>
                <w:tcW w:w="1377" w:type="pct"/>
              </w:tcPr>
              <w:p w14:paraId="366D51C7" w14:textId="77777777" w:rsidR="005F4407" w:rsidRPr="00013DF3" w:rsidRDefault="005F4407" w:rsidP="003261B8">
                <w:pPr>
                  <w:spacing w:line="276" w:lineRule="auto"/>
                  <w:ind w:left="279"/>
                  <w:jc w:val="both"/>
                </w:pPr>
                <w:r w:rsidRPr="00013DF3">
                  <w:rPr>
                    <w:lang w:bidi="tr-TR"/>
                  </w:rPr>
                  <w:t>Ofis Konumu ve Saatleri</w:t>
                </w:r>
              </w:p>
            </w:tc>
          </w:sdtContent>
        </w:sdt>
      </w:tr>
      <w:tr w:rsidR="005F4407" w:rsidRPr="00013DF3" w14:paraId="4493CABC" w14:textId="77777777" w:rsidTr="002353F8">
        <w:tc>
          <w:tcPr>
            <w:tcW w:w="1653" w:type="pct"/>
          </w:tcPr>
          <w:p w14:paraId="2A9D0E7D" w14:textId="77777777" w:rsidR="005F4407" w:rsidRDefault="005F4407" w:rsidP="0089569A">
            <w:pPr>
              <w:pStyle w:val="AralkYok"/>
              <w:spacing w:line="276" w:lineRule="auto"/>
              <w:jc w:val="both"/>
              <w:rPr>
                <w:rStyle w:val="Gl"/>
              </w:rPr>
            </w:pPr>
            <w:r>
              <w:rPr>
                <w:rStyle w:val="Gl"/>
              </w:rPr>
              <w:t>Mustafa DEMİROL</w:t>
            </w:r>
          </w:p>
          <w:p w14:paraId="7B05671F" w14:textId="3128B95F" w:rsidR="002353F8" w:rsidRPr="002353F8" w:rsidRDefault="002353F8" w:rsidP="002353F8">
            <w:pPr>
              <w:pStyle w:val="AralkYok"/>
              <w:spacing w:line="276" w:lineRule="auto"/>
              <w:jc w:val="both"/>
              <w:rPr>
                <w:bCs/>
                <w:color w:val="262626" w:themeColor="text1" w:themeTint="D9"/>
                <w:sz w:val="18"/>
              </w:rPr>
            </w:pPr>
          </w:p>
          <w:p w14:paraId="684546D1" w14:textId="32E33D1F" w:rsidR="005F4407" w:rsidRPr="00013DF3" w:rsidRDefault="005F4407" w:rsidP="00773D5B">
            <w:pPr>
              <w:pStyle w:val="AralkYok"/>
              <w:spacing w:line="276" w:lineRule="auto"/>
              <w:jc w:val="both"/>
            </w:pPr>
          </w:p>
        </w:tc>
        <w:tc>
          <w:tcPr>
            <w:tcW w:w="1971" w:type="pct"/>
          </w:tcPr>
          <w:p w14:paraId="54EF230F" w14:textId="48C9533F" w:rsidR="003261B8" w:rsidRPr="003261B8" w:rsidRDefault="00000000" w:rsidP="003261B8">
            <w:pPr>
              <w:pStyle w:val="AralkYok"/>
              <w:spacing w:line="276" w:lineRule="auto"/>
              <w:ind w:left="144"/>
              <w:rPr>
                <w:sz w:val="20"/>
              </w:rPr>
            </w:pPr>
            <w:hyperlink r:id="rId7" w:history="1">
              <w:r w:rsidR="001F60B5">
                <w:rPr>
                  <w:rStyle w:val="Kpr"/>
                </w:rPr>
                <w:t>InnoPark Konya Teknoloji Geliştirme Bölgesi</w:t>
              </w:r>
            </w:hyperlink>
            <w:r w:rsidR="001F60B5">
              <w:rPr>
                <w:sz w:val="20"/>
              </w:rPr>
              <w:t xml:space="preserve"> </w:t>
            </w:r>
            <w:r w:rsidR="00C215EF">
              <w:rPr>
                <w:sz w:val="20"/>
              </w:rPr>
              <w:t>(ve Katılımcıları)</w:t>
            </w:r>
          </w:p>
          <w:p w14:paraId="1E69B077" w14:textId="77777777" w:rsidR="005F4407" w:rsidRPr="002B7402" w:rsidRDefault="005F4407" w:rsidP="0000300D">
            <w:pPr>
              <w:pStyle w:val="AralkYok"/>
              <w:spacing w:line="276" w:lineRule="auto"/>
              <w:ind w:left="144"/>
              <w:rPr>
                <w:sz w:val="20"/>
              </w:rPr>
            </w:pPr>
          </w:p>
          <w:p w14:paraId="363D9F36" w14:textId="77777777" w:rsidR="009D709B" w:rsidRPr="002B7402" w:rsidRDefault="009D709B" w:rsidP="009D709B"/>
          <w:p w14:paraId="4067BF27" w14:textId="77777777" w:rsidR="009D709B" w:rsidRPr="002B7402" w:rsidRDefault="009D709B" w:rsidP="009D709B">
            <w:pPr>
              <w:rPr>
                <w:sz w:val="20"/>
              </w:rPr>
            </w:pPr>
          </w:p>
          <w:p w14:paraId="63EF260C" w14:textId="77777777" w:rsidR="009D709B" w:rsidRPr="002B7402" w:rsidRDefault="009D709B" w:rsidP="009D709B">
            <w:pPr>
              <w:rPr>
                <w:sz w:val="20"/>
              </w:rPr>
            </w:pPr>
          </w:p>
          <w:p w14:paraId="013B9C63" w14:textId="77777777" w:rsidR="009D709B" w:rsidRPr="002B7402" w:rsidRDefault="009D709B" w:rsidP="009D709B">
            <w:pPr>
              <w:rPr>
                <w:sz w:val="20"/>
              </w:rPr>
            </w:pPr>
          </w:p>
          <w:p w14:paraId="44BAA3F5" w14:textId="66EB27A7" w:rsidR="009D709B" w:rsidRPr="002B7402" w:rsidRDefault="009D709B" w:rsidP="009D709B">
            <w:pPr>
              <w:tabs>
                <w:tab w:val="left" w:pos="3105"/>
              </w:tabs>
            </w:pPr>
            <w:r w:rsidRPr="002B7402">
              <w:tab/>
            </w:r>
          </w:p>
        </w:tc>
        <w:tc>
          <w:tcPr>
            <w:tcW w:w="1377" w:type="pct"/>
          </w:tcPr>
          <w:p w14:paraId="1DFEC331" w14:textId="77777777" w:rsidR="002B7402" w:rsidRDefault="00843ED8" w:rsidP="003261B8">
            <w:pPr>
              <w:pStyle w:val="AralkYok"/>
              <w:spacing w:line="276" w:lineRule="auto"/>
              <w:ind w:left="279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Eğitim</w:t>
            </w:r>
            <w:proofErr w:type="spellEnd"/>
            <w:r>
              <w:rPr>
                <w:sz w:val="16"/>
                <w:lang w:val="en-GB"/>
              </w:rPr>
              <w:t xml:space="preserve">: </w:t>
            </w:r>
            <w:r w:rsidR="002B7402">
              <w:rPr>
                <w:sz w:val="16"/>
                <w:lang w:val="en-GB"/>
              </w:rPr>
              <w:t>12</w:t>
            </w:r>
            <w:r w:rsidR="001F60B5">
              <w:rPr>
                <w:sz w:val="16"/>
                <w:lang w:val="en-GB"/>
              </w:rPr>
              <w:t>-</w:t>
            </w:r>
            <w:r w:rsidR="002B7402">
              <w:rPr>
                <w:sz w:val="16"/>
                <w:lang w:val="en-GB"/>
              </w:rPr>
              <w:t>13</w:t>
            </w:r>
            <w:r w:rsidR="002353F8">
              <w:rPr>
                <w:sz w:val="16"/>
                <w:lang w:val="en-GB"/>
              </w:rPr>
              <w:t>.</w:t>
            </w:r>
            <w:r w:rsidR="001F60B5">
              <w:rPr>
                <w:sz w:val="16"/>
                <w:lang w:val="en-GB"/>
              </w:rPr>
              <w:t>10</w:t>
            </w:r>
            <w:r w:rsidR="002353F8">
              <w:rPr>
                <w:sz w:val="16"/>
                <w:lang w:val="en-GB"/>
              </w:rPr>
              <w:t>.202</w:t>
            </w:r>
            <w:r w:rsidR="00C17C76">
              <w:rPr>
                <w:sz w:val="16"/>
                <w:lang w:val="en-GB"/>
              </w:rPr>
              <w:t>3</w:t>
            </w:r>
            <w:r w:rsidR="002353F8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; </w:t>
            </w:r>
          </w:p>
          <w:p w14:paraId="32813CE5" w14:textId="46A75F45" w:rsidR="005F4407" w:rsidRPr="002D23B4" w:rsidRDefault="002B7402" w:rsidP="003261B8">
            <w:pPr>
              <w:pStyle w:val="AralkYok"/>
              <w:spacing w:line="276" w:lineRule="auto"/>
              <w:ind w:left="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</w:t>
            </w:r>
            <w:r w:rsidR="00D6005E" w:rsidRPr="002D23B4">
              <w:rPr>
                <w:sz w:val="16"/>
                <w:lang w:val="en-GB"/>
              </w:rPr>
              <w:t xml:space="preserve">aat: </w:t>
            </w:r>
            <w:r w:rsidR="001D5A0F">
              <w:rPr>
                <w:sz w:val="16"/>
                <w:lang w:val="en-GB"/>
              </w:rPr>
              <w:t>10:00</w:t>
            </w:r>
            <w:r w:rsidR="00D6005E" w:rsidRPr="002D23B4">
              <w:rPr>
                <w:sz w:val="16"/>
                <w:lang w:val="en-GB"/>
              </w:rPr>
              <w:t>-1</w:t>
            </w:r>
            <w:r w:rsidR="001F60B5">
              <w:rPr>
                <w:sz w:val="16"/>
                <w:lang w:val="en-GB"/>
              </w:rPr>
              <w:t>7</w:t>
            </w:r>
            <w:r w:rsidR="00D6005E" w:rsidRPr="002D23B4">
              <w:rPr>
                <w:sz w:val="16"/>
                <w:lang w:val="en-GB"/>
              </w:rPr>
              <w:t>:</w:t>
            </w:r>
            <w:r w:rsidR="00C17C76">
              <w:rPr>
                <w:sz w:val="16"/>
                <w:lang w:val="en-GB"/>
              </w:rPr>
              <w:t>3</w:t>
            </w:r>
            <w:r w:rsidR="00F970D9">
              <w:rPr>
                <w:sz w:val="16"/>
                <w:lang w:val="en-GB"/>
              </w:rPr>
              <w:t>0</w:t>
            </w:r>
          </w:p>
          <w:p w14:paraId="2309F802" w14:textId="1B401C6E" w:rsidR="005F4407" w:rsidRPr="002D23B4" w:rsidRDefault="000D3BCD" w:rsidP="003261B8">
            <w:pPr>
              <w:pStyle w:val="AralkYok"/>
              <w:spacing w:line="276" w:lineRule="auto"/>
              <w:ind w:left="279"/>
              <w:jc w:val="both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  <w:r w:rsidR="005F4407" w:rsidRPr="002D23B4">
              <w:rPr>
                <w:sz w:val="16"/>
                <w:lang w:val="en-GB"/>
              </w:rPr>
              <w:t xml:space="preserve"> </w:t>
            </w:r>
            <w:sdt>
              <w:sdtPr>
                <w:rPr>
                  <w:sz w:val="16"/>
                  <w:lang w:val="en-GB"/>
                </w:rPr>
                <w:alias w:val="Gün sayısını girin:"/>
                <w:tag w:val="Gün sayısını girin:"/>
                <w:id w:val="1396701848"/>
                <w:placeholder>
                  <w:docPart w:val="E41FE81C48994F039E17904BECCB96AD"/>
                </w:placeholder>
                <w:temporary/>
                <w:showingPlcHdr/>
                <w15:appearance w15:val="hidden"/>
              </w:sdtPr>
              <w:sdtContent>
                <w:r w:rsidR="005F4407" w:rsidRPr="002D23B4">
                  <w:rPr>
                    <w:sz w:val="16"/>
                    <w:lang w:val="en-GB"/>
                  </w:rPr>
                  <w:t>Gün</w:t>
                </w:r>
              </w:sdtContent>
            </w:sdt>
            <w:r w:rsidR="000E6661" w:rsidRPr="002D23B4">
              <w:rPr>
                <w:sz w:val="16"/>
                <w:lang w:val="en-GB"/>
              </w:rPr>
              <w:t xml:space="preserve"> </w:t>
            </w:r>
          </w:p>
          <w:p w14:paraId="507C1DE5" w14:textId="3CB4AFD6" w:rsidR="005F4407" w:rsidRPr="002D23B4" w:rsidRDefault="005F4407" w:rsidP="003261B8">
            <w:pPr>
              <w:pStyle w:val="AralkYok"/>
              <w:spacing w:line="276" w:lineRule="auto"/>
              <w:ind w:left="279"/>
              <w:jc w:val="both"/>
              <w:rPr>
                <w:sz w:val="20"/>
                <w:lang w:val="en-GB"/>
              </w:rPr>
            </w:pPr>
          </w:p>
        </w:tc>
      </w:tr>
    </w:tbl>
    <w:p w14:paraId="74D56164" w14:textId="77777777" w:rsidR="00645A75" w:rsidRPr="00013DF3" w:rsidRDefault="00000000" w:rsidP="0089569A">
      <w:pPr>
        <w:pStyle w:val="Balk1"/>
        <w:spacing w:line="276" w:lineRule="auto"/>
        <w:jc w:val="both"/>
      </w:pPr>
      <w:sdt>
        <w:sdtPr>
          <w:alias w:val="Genel bilgiler:"/>
          <w:tag w:val="Genel bilgiler:"/>
          <w:id w:val="1237982013"/>
          <w:placeholder>
            <w:docPart w:val="7C118D05E03F4C23AC4C51516C227A91"/>
          </w:placeholder>
          <w:temporary/>
          <w:showingPlcHdr/>
          <w15:appearance w15:val="hidden"/>
        </w:sdtPr>
        <w:sdtContent>
          <w:r w:rsidR="0059569D" w:rsidRPr="00013DF3">
            <w:rPr>
              <w:lang w:bidi="tr-TR"/>
            </w:rPr>
            <w:t>Genel Bilgiler</w:t>
          </w:r>
        </w:sdtContent>
      </w:sdt>
    </w:p>
    <w:p w14:paraId="39062407" w14:textId="77777777" w:rsidR="00645A75" w:rsidRPr="00013DF3" w:rsidRDefault="00000000" w:rsidP="0089569A">
      <w:pPr>
        <w:pStyle w:val="Balk2"/>
        <w:spacing w:line="276" w:lineRule="auto"/>
        <w:jc w:val="both"/>
      </w:pPr>
      <w:sdt>
        <w:sdtPr>
          <w:alias w:val="Açıklama:"/>
          <w:tag w:val="Açıklama:"/>
          <w:id w:val="-1023635109"/>
          <w:placeholder>
            <w:docPart w:val="8609A80A7469411FA099E153E09AFC5C"/>
          </w:placeholder>
          <w:temporary/>
          <w:showingPlcHdr/>
          <w15:appearance w15:val="hidden"/>
        </w:sdtPr>
        <w:sdtContent>
          <w:r w:rsidR="0059569D" w:rsidRPr="009C6580">
            <w:rPr>
              <w:sz w:val="24"/>
            </w:rPr>
            <w:t>Açıklama</w:t>
          </w:r>
        </w:sdtContent>
      </w:sdt>
    </w:p>
    <w:p w14:paraId="3BA0ED32" w14:textId="10D32662" w:rsidR="00645A75" w:rsidRPr="00AF3845" w:rsidRDefault="0089569A" w:rsidP="0089569A">
      <w:pPr>
        <w:spacing w:line="276" w:lineRule="auto"/>
        <w:jc w:val="both"/>
        <w:rPr>
          <w:sz w:val="20"/>
        </w:rPr>
      </w:pPr>
      <w:r w:rsidRPr="002B7402">
        <w:rPr>
          <w:sz w:val="20"/>
        </w:rPr>
        <w:t xml:space="preserve">Bu eğitimin amacı, </w:t>
      </w:r>
      <w:r w:rsidR="00D241DC" w:rsidRPr="002B7402">
        <w:rPr>
          <w:sz w:val="20"/>
        </w:rPr>
        <w:t xml:space="preserve">yeşil mutabakat ve </w:t>
      </w:r>
      <w:r w:rsidR="002B7402">
        <w:rPr>
          <w:sz w:val="20"/>
        </w:rPr>
        <w:t>P</w:t>
      </w:r>
      <w:r w:rsidR="00D241DC" w:rsidRPr="002B7402">
        <w:rPr>
          <w:sz w:val="20"/>
        </w:rPr>
        <w:t>aris iklim anlaşması süreçlerinin endüstri ve ticari faaliyetlere etkisi, yönetimi, risk ve fırsa</w:t>
      </w:r>
      <w:r w:rsidR="002B7402">
        <w:rPr>
          <w:sz w:val="20"/>
        </w:rPr>
        <w:t>t</w:t>
      </w:r>
      <w:r w:rsidR="00D241DC" w:rsidRPr="002B7402">
        <w:rPr>
          <w:sz w:val="20"/>
        </w:rPr>
        <w:t xml:space="preserve">ların </w:t>
      </w:r>
      <w:r w:rsidR="00C57915" w:rsidRPr="002B7402">
        <w:rPr>
          <w:sz w:val="20"/>
        </w:rPr>
        <w:t>anlatılması ve anlaşılmasını s</w:t>
      </w:r>
      <w:r w:rsidRPr="002B7402">
        <w:rPr>
          <w:sz w:val="20"/>
        </w:rPr>
        <w:t xml:space="preserve">ağlamaktır. Bu </w:t>
      </w:r>
      <w:r w:rsidR="00C57915" w:rsidRPr="002B7402">
        <w:rPr>
          <w:sz w:val="20"/>
        </w:rPr>
        <w:t xml:space="preserve">kapsamda </w:t>
      </w:r>
      <w:r w:rsidR="00AC5E9B" w:rsidRPr="002B7402">
        <w:rPr>
          <w:sz w:val="20"/>
        </w:rPr>
        <w:t xml:space="preserve">sera gazı, sürdürülebilirlik, karbon emisyonları, </w:t>
      </w:r>
      <w:r w:rsidR="00C57915" w:rsidRPr="002B7402">
        <w:rPr>
          <w:sz w:val="20"/>
        </w:rPr>
        <w:t xml:space="preserve">yenilenebilir enerji mevzuatına genel bakış ve değerleme yapılacak olup, sonrasında </w:t>
      </w:r>
      <w:r w:rsidR="00AC5E9B" w:rsidRPr="002B7402">
        <w:rPr>
          <w:sz w:val="20"/>
        </w:rPr>
        <w:t>Bu süreçlerin plan ve uygulaması</w:t>
      </w:r>
      <w:r w:rsidR="00C215EF" w:rsidRPr="002B7402">
        <w:rPr>
          <w:sz w:val="20"/>
        </w:rPr>
        <w:t xml:space="preserve"> üzerinde durulacaktır.</w:t>
      </w:r>
      <w:r w:rsidR="00C57915" w:rsidRPr="002B7402">
        <w:rPr>
          <w:sz w:val="20"/>
        </w:rPr>
        <w:t xml:space="preserve"> </w:t>
      </w:r>
    </w:p>
    <w:p w14:paraId="27B86A09" w14:textId="77777777" w:rsidR="00645A75" w:rsidRPr="00013DF3" w:rsidRDefault="00000000" w:rsidP="0089569A">
      <w:pPr>
        <w:pStyle w:val="Balk2"/>
        <w:spacing w:line="276" w:lineRule="auto"/>
        <w:jc w:val="both"/>
      </w:pPr>
      <w:sdt>
        <w:sdtPr>
          <w:rPr>
            <w:sz w:val="24"/>
          </w:rPr>
          <w:alias w:val="Beklentiler ve hedefler:"/>
          <w:tag w:val="Beklentiler ve hedefler:"/>
          <w:id w:val="-695932907"/>
          <w:placeholder>
            <w:docPart w:val="30194CB197184B22833D11EA595D48FC"/>
          </w:placeholder>
          <w:temporary/>
          <w:showingPlcHdr/>
          <w15:appearance w15:val="hidden"/>
        </w:sdtPr>
        <w:sdtEndPr>
          <w:rPr>
            <w:sz w:val="22"/>
          </w:rPr>
        </w:sdtEndPr>
        <w:sdtContent>
          <w:r w:rsidR="008D416A" w:rsidRPr="009C6580">
            <w:rPr>
              <w:sz w:val="24"/>
            </w:rPr>
            <w:t>Beklentiler ve Hedefler</w:t>
          </w:r>
        </w:sdtContent>
      </w:sdt>
    </w:p>
    <w:p w14:paraId="68C8B10F" w14:textId="55D753C0" w:rsidR="0089569A" w:rsidRPr="002B7402" w:rsidRDefault="0089569A" w:rsidP="0089569A">
      <w:pPr>
        <w:spacing w:line="276" w:lineRule="auto"/>
        <w:jc w:val="both"/>
        <w:rPr>
          <w:sz w:val="20"/>
        </w:rPr>
      </w:pPr>
      <w:r w:rsidRPr="002B7402">
        <w:rPr>
          <w:sz w:val="20"/>
        </w:rPr>
        <w:t>Bu eğitim</w:t>
      </w:r>
      <w:r w:rsidR="000C2DFD" w:rsidRPr="002B7402">
        <w:rPr>
          <w:sz w:val="20"/>
        </w:rPr>
        <w:t>i</w:t>
      </w:r>
      <w:r w:rsidRPr="002B7402">
        <w:rPr>
          <w:sz w:val="20"/>
        </w:rPr>
        <w:t xml:space="preserve">n etkili bir şekilde uygulanması </w:t>
      </w:r>
      <w:r w:rsidR="00B4453F" w:rsidRPr="002B7402">
        <w:rPr>
          <w:sz w:val="20"/>
        </w:rPr>
        <w:t xml:space="preserve">ISO 14064 standardı kapsamında </w:t>
      </w:r>
      <w:r w:rsidR="00D241DC" w:rsidRPr="002B7402">
        <w:rPr>
          <w:sz w:val="20"/>
        </w:rPr>
        <w:t>karbon ayak izinin kurumsal bazda planlanması, hesaplanıp raporlanm</w:t>
      </w:r>
      <w:r w:rsidR="002B7402">
        <w:rPr>
          <w:sz w:val="20"/>
        </w:rPr>
        <w:t>a</w:t>
      </w:r>
      <w:r w:rsidR="00D241DC" w:rsidRPr="002B7402">
        <w:rPr>
          <w:sz w:val="20"/>
        </w:rPr>
        <w:t>sı</w:t>
      </w:r>
      <w:r w:rsidR="00C57915" w:rsidRPr="002B7402">
        <w:rPr>
          <w:sz w:val="20"/>
        </w:rPr>
        <w:t>, değerlendirilmesinde, etkin bir bakış açısı kazandırılması hedeflenmektedir. Bununla birlikte, enerji yatırımlarında karar mercii çalışanlarda etkin bir kararlılık ve karar verme yetkinliğinin artırılması amaçlanmaktadır.</w:t>
      </w:r>
    </w:p>
    <w:p w14:paraId="2C9E14EF" w14:textId="7FAC8AC7" w:rsidR="00645A75" w:rsidRPr="009C6580" w:rsidRDefault="0089569A" w:rsidP="0089569A">
      <w:pPr>
        <w:pStyle w:val="Balk2"/>
        <w:spacing w:line="276" w:lineRule="auto"/>
        <w:jc w:val="both"/>
        <w:rPr>
          <w:sz w:val="24"/>
        </w:rPr>
      </w:pPr>
      <w:r w:rsidRPr="009C6580">
        <w:rPr>
          <w:sz w:val="24"/>
        </w:rPr>
        <w:t>Kapsam</w:t>
      </w:r>
      <w:r w:rsidR="00AC5E9B">
        <w:rPr>
          <w:sz w:val="24"/>
        </w:rPr>
        <w:t xml:space="preserve"> dahilinde yürütülecek eğitim içeriğinde </w:t>
      </w:r>
      <w:r w:rsidR="00AB7E1F" w:rsidRPr="00AB7E1F">
        <w:rPr>
          <w:color w:val="FF0000"/>
          <w:sz w:val="24"/>
        </w:rPr>
        <w:t>2</w:t>
      </w:r>
      <w:r w:rsidR="00AC5E9B" w:rsidRPr="00AB7E1F">
        <w:rPr>
          <w:color w:val="FF0000"/>
          <w:sz w:val="24"/>
        </w:rPr>
        <w:t xml:space="preserve"> </w:t>
      </w:r>
      <w:r w:rsidR="00AC5E9B">
        <w:rPr>
          <w:sz w:val="24"/>
        </w:rPr>
        <w:t>günlük eğitim planı bir gün üzerinden gösterilmiştir.</w:t>
      </w:r>
    </w:p>
    <w:p w14:paraId="074D9F71" w14:textId="598B65BA" w:rsidR="00645A75" w:rsidRPr="00013DF3" w:rsidRDefault="009E3C3D" w:rsidP="0089569A">
      <w:pPr>
        <w:pStyle w:val="Balk1"/>
        <w:spacing w:line="276" w:lineRule="auto"/>
        <w:jc w:val="both"/>
      </w:pPr>
      <w:r>
        <w:t>Eğitim Programı</w:t>
      </w:r>
    </w:p>
    <w:tbl>
      <w:tblPr>
        <w:tblStyle w:val="DersProgramTablosu-KenarlkVar"/>
        <w:tblW w:w="9755" w:type="dxa"/>
        <w:tblInd w:w="142" w:type="dxa"/>
        <w:tblLayout w:type="fixed"/>
        <w:tblLook w:val="04A0" w:firstRow="1" w:lastRow="0" w:firstColumn="1" w:lastColumn="0" w:noHBand="0" w:noVBand="1"/>
        <w:tblDescription w:val="Ders takvimi bilgileri tablosu Hafta, Konu, Okuma referansı ve Alıştırmalar öğelerini içerir"/>
      </w:tblPr>
      <w:tblGrid>
        <w:gridCol w:w="1276"/>
        <w:gridCol w:w="5812"/>
        <w:gridCol w:w="1842"/>
        <w:gridCol w:w="825"/>
      </w:tblGrid>
      <w:tr w:rsidR="00645A75" w:rsidRPr="000258A0" w14:paraId="181572B6" w14:textId="77777777" w:rsidTr="00FC3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7EA6680" w14:textId="77777777" w:rsidR="00645A75" w:rsidRPr="000258A0" w:rsidRDefault="0089569A" w:rsidP="0089569A">
            <w:pPr>
              <w:spacing w:line="276" w:lineRule="auto"/>
              <w:jc w:val="both"/>
              <w:rPr>
                <w:sz w:val="18"/>
              </w:rPr>
            </w:pPr>
            <w:r w:rsidRPr="000258A0">
              <w:rPr>
                <w:sz w:val="18"/>
              </w:rPr>
              <w:t>Saat</w:t>
            </w:r>
          </w:p>
        </w:tc>
        <w:tc>
          <w:tcPr>
            <w:tcW w:w="5812" w:type="dxa"/>
          </w:tcPr>
          <w:p w14:paraId="066B1C0A" w14:textId="77777777" w:rsidR="00645A75" w:rsidRPr="000258A0" w:rsidRDefault="00000000" w:rsidP="0089569A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alias w:val="Konu:"/>
                <w:tag w:val="Konu:"/>
                <w:id w:val="1353765954"/>
                <w:placeholder>
                  <w:docPart w:val="4FBFB244502E40BCB48F5F3FBD547679"/>
                </w:placeholder>
                <w:temporary/>
                <w:showingPlcHdr/>
                <w15:appearance w15:val="hidden"/>
              </w:sdtPr>
              <w:sdtContent>
                <w:r w:rsidR="007E0C3F" w:rsidRPr="000258A0">
                  <w:rPr>
                    <w:sz w:val="18"/>
                    <w:lang w:bidi="tr-TR"/>
                  </w:rPr>
                  <w:t>Konu</w:t>
                </w:r>
              </w:sdtContent>
            </w:sdt>
            <w:r w:rsidR="0089569A" w:rsidRPr="000258A0">
              <w:rPr>
                <w:sz w:val="18"/>
              </w:rPr>
              <w:t>/Başlık/Bölüm</w:t>
            </w:r>
          </w:p>
        </w:tc>
        <w:tc>
          <w:tcPr>
            <w:tcW w:w="1842" w:type="dxa"/>
          </w:tcPr>
          <w:p w14:paraId="561F4F73" w14:textId="77777777" w:rsidR="00645A75" w:rsidRPr="000258A0" w:rsidRDefault="00A80E88" w:rsidP="00A80E8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258A0">
              <w:rPr>
                <w:sz w:val="18"/>
              </w:rPr>
              <w:t xml:space="preserve">Referanslar </w:t>
            </w:r>
          </w:p>
        </w:tc>
        <w:tc>
          <w:tcPr>
            <w:tcW w:w="825" w:type="dxa"/>
          </w:tcPr>
          <w:p w14:paraId="0A37C1E0" w14:textId="77777777" w:rsidR="00645A75" w:rsidRPr="000258A0" w:rsidRDefault="004D2325" w:rsidP="004D232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258A0">
              <w:rPr>
                <w:sz w:val="18"/>
              </w:rPr>
              <w:t>İlgili Birim</w:t>
            </w:r>
            <w:r w:rsidR="00A80E88" w:rsidRPr="000258A0">
              <w:rPr>
                <w:sz w:val="18"/>
              </w:rPr>
              <w:t xml:space="preserve">/Proses </w:t>
            </w:r>
          </w:p>
        </w:tc>
      </w:tr>
      <w:tr w:rsidR="00645A75" w:rsidRPr="000258A0" w14:paraId="5B1071C6" w14:textId="77777777" w:rsidTr="00FC342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9DE7CC6" w14:textId="44FF3334" w:rsidR="00645A75" w:rsidRPr="000258A0" w:rsidRDefault="00973CAF" w:rsidP="00D6005E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10:00</w:t>
            </w:r>
            <w:r w:rsidR="00EE7FDE">
              <w:rPr>
                <w:sz w:val="20"/>
              </w:rPr>
              <w:t xml:space="preserve"> -1</w:t>
            </w:r>
            <w:r w:rsidR="00843ED8">
              <w:rPr>
                <w:sz w:val="20"/>
              </w:rPr>
              <w:t>0</w:t>
            </w:r>
            <w:r w:rsidR="009E3C3D">
              <w:rPr>
                <w:sz w:val="20"/>
              </w:rPr>
              <w:t>:</w:t>
            </w:r>
            <w:r w:rsidR="00843ED8">
              <w:rPr>
                <w:sz w:val="20"/>
              </w:rPr>
              <w:t>1</w:t>
            </w:r>
            <w:r w:rsidR="009E3C3D">
              <w:rPr>
                <w:sz w:val="20"/>
              </w:rPr>
              <w:t>5</w:t>
            </w:r>
          </w:p>
        </w:tc>
        <w:tc>
          <w:tcPr>
            <w:tcW w:w="5812" w:type="dxa"/>
          </w:tcPr>
          <w:p w14:paraId="37656470" w14:textId="08EF11E4" w:rsidR="00645A75" w:rsidRPr="000258A0" w:rsidRDefault="000D3BCD" w:rsidP="000D708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Sürdürülebilirlik Nedir Karbon Ayak İzi Nedir . Paris İklim Anlaşması ve Avrupa Yeşil Mutabakat Nedir</w:t>
            </w:r>
          </w:p>
        </w:tc>
        <w:tc>
          <w:tcPr>
            <w:tcW w:w="1842" w:type="dxa"/>
          </w:tcPr>
          <w:p w14:paraId="47CAF27B" w14:textId="77777777" w:rsidR="00645A75" w:rsidRPr="000258A0" w:rsidRDefault="00645A75" w:rsidP="00CA27A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25" w:type="dxa"/>
          </w:tcPr>
          <w:p w14:paraId="4FC531B3" w14:textId="77777777" w:rsidR="00645A75" w:rsidRPr="000258A0" w:rsidRDefault="00645A75" w:rsidP="00600D7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E3C3D" w:rsidRPr="000258A0" w14:paraId="65832B10" w14:textId="77777777" w:rsidTr="00FC3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0E9994A" w14:textId="17578247" w:rsidR="008B5BFB" w:rsidRPr="00FC3427" w:rsidRDefault="00843ED8" w:rsidP="009E3C3D">
            <w:pPr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10</w:t>
            </w:r>
            <w:r w:rsidR="009E3C3D" w:rsidRPr="000258A0">
              <w:rPr>
                <w:sz w:val="20"/>
              </w:rPr>
              <w:t>:</w:t>
            </w:r>
            <w:r>
              <w:rPr>
                <w:sz w:val="20"/>
              </w:rPr>
              <w:t>1</w:t>
            </w:r>
            <w:r w:rsidR="009E3C3D">
              <w:rPr>
                <w:sz w:val="20"/>
              </w:rPr>
              <w:t>5</w:t>
            </w:r>
            <w:r w:rsidR="009E3C3D" w:rsidRPr="000258A0">
              <w:rPr>
                <w:sz w:val="20"/>
              </w:rPr>
              <w:t>-</w:t>
            </w:r>
            <w:r w:rsidR="00FC3427">
              <w:rPr>
                <w:sz w:val="20"/>
              </w:rPr>
              <w:t>12:30</w:t>
            </w:r>
          </w:p>
        </w:tc>
        <w:tc>
          <w:tcPr>
            <w:tcW w:w="5812" w:type="dxa"/>
          </w:tcPr>
          <w:p w14:paraId="4AE6441D" w14:textId="77777777" w:rsidR="00FC3427" w:rsidRPr="00FC3427" w:rsidRDefault="00FC3427" w:rsidP="00FC34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3427">
              <w:rPr>
                <w:sz w:val="20"/>
              </w:rPr>
              <w:t>TS EN ISO 14064-1: Sera gazları - Bölüm 1: Sera gazı emisyonlarının  ve uzaklaştırmalarının kuruluş seviyesinde hesaplanmasına ve rapor  edilmesine dair kılavuz ve özellikler</w:t>
            </w:r>
          </w:p>
          <w:p w14:paraId="5E210E31" w14:textId="052B8AF4" w:rsidR="009E3C3D" w:rsidRDefault="000D3BCD" w:rsidP="00636BC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Paris İklim Anlaşması Hükümleri </w:t>
            </w:r>
          </w:p>
          <w:p w14:paraId="4FC86FF9" w14:textId="43943971" w:rsidR="00973CAF" w:rsidRPr="00973CAF" w:rsidRDefault="00C44AA4" w:rsidP="00973C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CBAM - </w:t>
            </w:r>
            <w:r w:rsidR="00973CAF" w:rsidRPr="00973CAF">
              <w:rPr>
                <w:sz w:val="20"/>
              </w:rPr>
              <w:t>YEŞİL MUTABAKAT VE TÜRKİYE UYUM SÜRECİ</w:t>
            </w:r>
          </w:p>
          <w:p w14:paraId="577C9532" w14:textId="77777777" w:rsidR="00973CAF" w:rsidRPr="00973CAF" w:rsidRDefault="00973CAF" w:rsidP="00973C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73CAF">
              <w:rPr>
                <w:sz w:val="20"/>
              </w:rPr>
              <w:t>YEŞİL MUTABAKATIN DIŞ TİCARETE ETKİLERİ</w:t>
            </w:r>
          </w:p>
          <w:p w14:paraId="61749506" w14:textId="4EAF58AF" w:rsidR="00973CAF" w:rsidRDefault="00C44AA4" w:rsidP="00973C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ETS -</w:t>
            </w:r>
            <w:r w:rsidR="00973CAF" w:rsidRPr="00973CAF">
              <w:rPr>
                <w:sz w:val="20"/>
              </w:rPr>
              <w:t>KARBON FİYATLANDIRMASI VE TİCARETİ</w:t>
            </w:r>
            <w:r>
              <w:rPr>
                <w:sz w:val="20"/>
              </w:rPr>
              <w:t xml:space="preserve"> </w:t>
            </w:r>
          </w:p>
          <w:p w14:paraId="7A649214" w14:textId="03D09AB6" w:rsidR="00C44AA4" w:rsidRPr="00973CAF" w:rsidRDefault="00C44AA4" w:rsidP="00973CA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CDP GCC GC VCS </w:t>
            </w:r>
          </w:p>
          <w:p w14:paraId="3C438879" w14:textId="77777777" w:rsidR="00973CAF" w:rsidRPr="000D3BCD" w:rsidRDefault="00973CAF" w:rsidP="008D2E6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B33B59A" w14:textId="77777777" w:rsidR="008D2E6F" w:rsidRPr="000D3BCD" w:rsidRDefault="008D2E6F" w:rsidP="008D2E6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D3BCD">
              <w:rPr>
                <w:sz w:val="20"/>
              </w:rPr>
              <w:t>Yeni Sanayi Stratejisi</w:t>
            </w:r>
          </w:p>
          <w:p w14:paraId="49CAAA83" w14:textId="77777777" w:rsidR="008D2E6F" w:rsidRPr="000D3BCD" w:rsidRDefault="008D2E6F" w:rsidP="008D2E6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D3BCD">
              <w:rPr>
                <w:sz w:val="20"/>
              </w:rPr>
              <w:lastRenderedPageBreak/>
              <w:t>Döngüsel Ekonomi Eylem Planı</w:t>
            </w:r>
          </w:p>
          <w:p w14:paraId="06EB2598" w14:textId="77777777" w:rsidR="008D2E6F" w:rsidRDefault="008D2E6F" w:rsidP="00636BC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27D3709" w14:textId="54B36912" w:rsidR="000D3BCD" w:rsidRPr="000258A0" w:rsidRDefault="000D3BCD" w:rsidP="00636BC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2" w:type="dxa"/>
          </w:tcPr>
          <w:p w14:paraId="48B54317" w14:textId="6B151D27" w:rsidR="000D025C" w:rsidRPr="000258A0" w:rsidRDefault="000D025C" w:rsidP="000D025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Yapısal Mevzuatı, ve Uygulamaları, </w:t>
            </w:r>
            <w:r w:rsidR="00D33836">
              <w:rPr>
                <w:sz w:val="20"/>
              </w:rPr>
              <w:t xml:space="preserve">Çevre Şehircilik ve İklim Değişikliği Bakanlığı, </w:t>
            </w:r>
            <w:r>
              <w:rPr>
                <w:sz w:val="20"/>
              </w:rPr>
              <w:t xml:space="preserve">ETKB Yapısal mevzuatı ve uygulamaları, </w:t>
            </w:r>
          </w:p>
          <w:p w14:paraId="41030DE1" w14:textId="2BF6823A" w:rsidR="009E3C3D" w:rsidRPr="000258A0" w:rsidRDefault="009E3C3D" w:rsidP="009E3C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25" w:type="dxa"/>
          </w:tcPr>
          <w:p w14:paraId="2D38578B" w14:textId="77777777" w:rsidR="009E3C3D" w:rsidRPr="000258A0" w:rsidRDefault="009E3C3D" w:rsidP="009E3C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E3C3D" w:rsidRPr="000258A0" w14:paraId="3D6E7587" w14:textId="77777777" w:rsidTr="00FC3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E83A7A6" w14:textId="30C706DE" w:rsidR="009E3C3D" w:rsidRPr="000258A0" w:rsidRDefault="009E3C3D" w:rsidP="009E3C3D">
            <w:pPr>
              <w:spacing w:line="276" w:lineRule="auto"/>
              <w:jc w:val="both"/>
              <w:rPr>
                <w:sz w:val="20"/>
              </w:rPr>
            </w:pPr>
            <w:r w:rsidRPr="000258A0">
              <w:rPr>
                <w:sz w:val="20"/>
              </w:rPr>
              <w:t>1</w:t>
            </w:r>
            <w:r w:rsidR="00FC3427">
              <w:rPr>
                <w:sz w:val="20"/>
              </w:rPr>
              <w:t>2</w:t>
            </w:r>
            <w:r w:rsidRPr="000258A0">
              <w:rPr>
                <w:sz w:val="20"/>
              </w:rPr>
              <w:t>:</w:t>
            </w:r>
            <w:r w:rsidR="00FC3427">
              <w:rPr>
                <w:sz w:val="20"/>
              </w:rPr>
              <w:t>3</w:t>
            </w:r>
            <w:r w:rsidRPr="000258A0">
              <w:rPr>
                <w:sz w:val="20"/>
              </w:rPr>
              <w:t>0-1</w:t>
            </w:r>
            <w:r w:rsidR="00FC3427">
              <w:rPr>
                <w:sz w:val="20"/>
              </w:rPr>
              <w:t>4</w:t>
            </w:r>
            <w:r w:rsidRPr="000258A0">
              <w:rPr>
                <w:sz w:val="20"/>
              </w:rPr>
              <w:t>:</w:t>
            </w:r>
            <w:r w:rsidR="00973CAF">
              <w:rPr>
                <w:sz w:val="20"/>
              </w:rPr>
              <w:t>0</w:t>
            </w:r>
            <w:r w:rsidRPr="000258A0">
              <w:rPr>
                <w:sz w:val="20"/>
              </w:rPr>
              <w:t xml:space="preserve">0 </w:t>
            </w:r>
          </w:p>
        </w:tc>
        <w:tc>
          <w:tcPr>
            <w:tcW w:w="5812" w:type="dxa"/>
          </w:tcPr>
          <w:p w14:paraId="0BC344B4" w14:textId="77777777" w:rsidR="009E3C3D" w:rsidRPr="000258A0" w:rsidRDefault="009E3C3D" w:rsidP="009E3C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258A0">
              <w:rPr>
                <w:sz w:val="20"/>
              </w:rPr>
              <w:t>ARA   -     Öğle Yemeği</w:t>
            </w:r>
          </w:p>
        </w:tc>
        <w:tc>
          <w:tcPr>
            <w:tcW w:w="1842" w:type="dxa"/>
          </w:tcPr>
          <w:p w14:paraId="5D2F661C" w14:textId="77777777" w:rsidR="009E3C3D" w:rsidRPr="000258A0" w:rsidRDefault="009E3C3D" w:rsidP="009E3C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25" w:type="dxa"/>
          </w:tcPr>
          <w:p w14:paraId="7E6D2D44" w14:textId="77777777" w:rsidR="009E3C3D" w:rsidRPr="000258A0" w:rsidRDefault="009E3C3D" w:rsidP="009E3C3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5BFB" w:rsidRPr="000258A0" w14:paraId="18E9FEB3" w14:textId="77777777" w:rsidTr="00FC3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19F7E34" w14:textId="6853620D" w:rsidR="008B5BFB" w:rsidRPr="000258A0" w:rsidRDefault="008B5BFB" w:rsidP="008B5BFB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14:00-16:0</w:t>
            </w:r>
            <w:r w:rsidRPr="000258A0">
              <w:rPr>
                <w:sz w:val="20"/>
              </w:rPr>
              <w:t>0</w:t>
            </w:r>
          </w:p>
        </w:tc>
        <w:tc>
          <w:tcPr>
            <w:tcW w:w="5812" w:type="dxa"/>
          </w:tcPr>
          <w:p w14:paraId="12AFAF87" w14:textId="77777777" w:rsidR="00FC3427" w:rsidRPr="00FC3427" w:rsidRDefault="00FC3427" w:rsidP="00FC342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3427">
              <w:rPr>
                <w:sz w:val="20"/>
              </w:rPr>
              <w:t>TS EN ISO 14064-1: Sera gazları - Bölüm 1: Sera gazı emisyonlarının  ve uzaklaştırmalarının kuruluş seviyesinde hesaplanmasına ve rapor  edilmesine dair kılavuz ve özellikler</w:t>
            </w:r>
          </w:p>
          <w:p w14:paraId="133D15C5" w14:textId="77777777" w:rsidR="00FC3427" w:rsidRDefault="00FC3427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6C278E2" w14:textId="25419A27" w:rsidR="00FC3427" w:rsidRDefault="00FC3427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(devam) </w:t>
            </w:r>
          </w:p>
          <w:p w14:paraId="60C3959E" w14:textId="31D9CD6E" w:rsidR="009B5E37" w:rsidRDefault="009B5E37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Tİer 1-2-3-  Kavramlarının Anlaşılması</w:t>
            </w:r>
          </w:p>
          <w:p w14:paraId="0BAACA4F" w14:textId="1C7A7044" w:rsidR="005B082C" w:rsidRDefault="005B082C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Enerji kaynakları ve Proses Emisyonları bağlaında S 1 ve S2 </w:t>
            </w:r>
          </w:p>
          <w:p w14:paraId="20318F3C" w14:textId="1DEA438A" w:rsidR="00B119B3" w:rsidRDefault="00B119B3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Gg/TJ kavramının anlaşılması</w:t>
            </w:r>
          </w:p>
          <w:p w14:paraId="5ED7C4F0" w14:textId="77777777" w:rsidR="00FC3427" w:rsidRDefault="00FC3427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Kapsam 1 </w:t>
            </w:r>
          </w:p>
          <w:p w14:paraId="5C51ED14" w14:textId="77777777" w:rsidR="00FC3427" w:rsidRDefault="00FC3427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Kapsam 2</w:t>
            </w:r>
          </w:p>
          <w:p w14:paraId="569C6150" w14:textId="77777777" w:rsidR="00FC3427" w:rsidRDefault="00FC3427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Kapsam 3 </w:t>
            </w:r>
          </w:p>
          <w:p w14:paraId="30B21DFC" w14:textId="479348A5" w:rsidR="00FC3427" w:rsidRDefault="00FC3427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Belirsizlik </w:t>
            </w:r>
          </w:p>
          <w:p w14:paraId="7856BCD4" w14:textId="4AA31526" w:rsidR="00FC3427" w:rsidRDefault="00FC3427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Organizasyonel Sınırların Belirlenmesi ve Yöntemlerin Anlaşılması</w:t>
            </w:r>
          </w:p>
          <w:p w14:paraId="6D6F2094" w14:textId="2677EE29" w:rsidR="00FC3427" w:rsidRDefault="00FC3427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GHG ve IPCC Verileri</w:t>
            </w:r>
          </w:p>
          <w:p w14:paraId="3620302F" w14:textId="3C84A3F8" w:rsidR="008B5BFB" w:rsidRDefault="00FC3427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Kapsamında Belirlenmesi </w:t>
            </w:r>
            <w:r w:rsidR="008B5BFB" w:rsidRPr="000D3BCD">
              <w:rPr>
                <w:sz w:val="20"/>
              </w:rPr>
              <w:t>Fit For55</w:t>
            </w:r>
            <w:r w:rsidR="008B5BFB">
              <w:rPr>
                <w:sz w:val="20"/>
              </w:rPr>
              <w:t xml:space="preserve"> </w:t>
            </w:r>
            <w:r w:rsidR="008B5BFB" w:rsidRPr="000D3BCD">
              <w:rPr>
                <w:sz w:val="20"/>
              </w:rPr>
              <w:t>Sınırda Karbon Düzenleme Mekanizması (SKDM)</w:t>
            </w:r>
          </w:p>
          <w:p w14:paraId="77AB32F1" w14:textId="3E8ABA1C" w:rsidR="008B5BFB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D3BCD">
              <w:rPr>
                <w:sz w:val="20"/>
              </w:rPr>
              <w:t>Sınırda Karbon Düzenlemeleri</w:t>
            </w:r>
          </w:p>
          <w:p w14:paraId="6B128A87" w14:textId="61F85364" w:rsidR="008B5BFB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Yasal Mevzuat Çerçevesinde Sera Gazı Ölçüm Planı Raporlama ve Doğrulama Süreci</w:t>
            </w:r>
          </w:p>
          <w:p w14:paraId="0EA3FB86" w14:textId="584CAC01" w:rsidR="00FC3427" w:rsidRDefault="00FC3427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ÖEK Önemli Dolaylı Emisyon Kaynakları ve Gerekçelendirme Stratejileri</w:t>
            </w:r>
          </w:p>
          <w:p w14:paraId="7FE3BED7" w14:textId="77777777" w:rsidR="008B5BFB" w:rsidRPr="008D2E6F" w:rsidRDefault="008B5BFB" w:rsidP="008B5BFB">
            <w:pPr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D2E6F">
              <w:rPr>
                <w:b/>
                <w:bCs/>
                <w:sz w:val="20"/>
              </w:rPr>
              <w:t>Kaynak Akışı</w:t>
            </w:r>
          </w:p>
          <w:p w14:paraId="5F1D3F35" w14:textId="77777777" w:rsidR="008B5BFB" w:rsidRPr="008D2E6F" w:rsidRDefault="008B5BFB" w:rsidP="008B5BFB">
            <w:pPr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D2E6F">
              <w:rPr>
                <w:b/>
                <w:bCs/>
                <w:sz w:val="20"/>
              </w:rPr>
              <w:t>Emisyon Kaynağı</w:t>
            </w:r>
          </w:p>
          <w:p w14:paraId="000EACE6" w14:textId="6FD88F30" w:rsidR="008B5BFB" w:rsidRPr="008D2E6F" w:rsidRDefault="008B5BFB" w:rsidP="008B5BFB">
            <w:pPr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D2E6F">
              <w:rPr>
                <w:b/>
                <w:bCs/>
                <w:sz w:val="20"/>
              </w:rPr>
              <w:t>Emisyon Noktası</w:t>
            </w:r>
          </w:p>
          <w:p w14:paraId="4E0C1DE2" w14:textId="77777777" w:rsidR="008B5BFB" w:rsidRPr="008D2E6F" w:rsidRDefault="008B5BFB" w:rsidP="008B5BFB">
            <w:pPr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D2E6F">
              <w:rPr>
                <w:sz w:val="20"/>
              </w:rPr>
              <w:t>Doğrudan Sera Gazı Emisyonu (Kapsam 1): Kuruluşumuzun sahip olduğu veya kontrol ettiği (mali ve işletme) sera gazı kaynaklarından salınan sera gazı emisyonu.</w:t>
            </w:r>
          </w:p>
          <w:p w14:paraId="41E35459" w14:textId="77777777" w:rsidR="008B5BFB" w:rsidRPr="008D2E6F" w:rsidRDefault="008B5BFB" w:rsidP="008B5BFB">
            <w:pPr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D2E6F">
              <w:rPr>
                <w:sz w:val="20"/>
              </w:rPr>
              <w:t>Enerji Dolaylı Sera Gazı Emisyonu (Kapsam 2): Kuruluşumuz tarafından dışarıdan tedarik edilerek tüketilen elektrik, ısı veya buharın üretilmesi sırasında oluşan sera gazı emisyonu.</w:t>
            </w:r>
          </w:p>
          <w:p w14:paraId="4927ADBA" w14:textId="6A578A4A" w:rsidR="008B5BFB" w:rsidRPr="008D2E6F" w:rsidRDefault="008B5BFB" w:rsidP="008B5BFB">
            <w:pPr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(Mülga)</w:t>
            </w:r>
            <w:r w:rsidRPr="008D2E6F">
              <w:rPr>
                <w:sz w:val="20"/>
              </w:rPr>
              <w:t>Diğer Dolaylı Sera Gazı Emisyonu (Kapsam 3): Enerji dolaylı sera gazı emisyonundan başka, bir kuruluşun faaliyetlerinin bir sonucu olarak başka kuruluşların sahip olduğu veya kontrol ettiği sera gazı kaynaklarından ortaya çıkan sera gazı emisyonu.</w:t>
            </w:r>
          </w:p>
          <w:p w14:paraId="124098C8" w14:textId="77777777" w:rsidR="008B5BFB" w:rsidRPr="008D2E6F" w:rsidRDefault="008B5BFB" w:rsidP="008B5BFB">
            <w:pPr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D2E6F">
              <w:rPr>
                <w:sz w:val="20"/>
              </w:rPr>
              <w:lastRenderedPageBreak/>
              <w:t>Sera Gazı Faaliyet Verileri: Bir sera gazı emisyonuyla veya uzaklaştırılmasıyla sonuçlanan faaliyetin kantitatif ölçüsü.</w:t>
            </w:r>
          </w:p>
          <w:p w14:paraId="61FA1979" w14:textId="1F3047A4" w:rsidR="008B5BFB" w:rsidRDefault="008B5BFB" w:rsidP="008B5BFB">
            <w:pPr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D2E6F">
              <w:rPr>
                <w:sz w:val="20"/>
              </w:rPr>
              <w:t>Küresel ısınmaya etki potansiyeli (KIP): Belirli bir zaman aralığında, belirli bir sera gazının eş değer karbon dioksit cinsinden kütleye dayalı ışıma kuvvet etkisini tanımlama faktörü.</w:t>
            </w:r>
          </w:p>
          <w:p w14:paraId="1A391A00" w14:textId="34F0BCE7" w:rsidR="008B5BFB" w:rsidRDefault="008B5BFB" w:rsidP="008B5BFB">
            <w:pPr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33836">
              <w:rPr>
                <w:sz w:val="20"/>
              </w:rPr>
              <w:t>Yakıtların Yanması – Tesisler / kaynaklar</w:t>
            </w:r>
          </w:p>
          <w:p w14:paraId="128BB2C0" w14:textId="39177143" w:rsidR="008B5BFB" w:rsidRPr="008D2E6F" w:rsidRDefault="008B5BFB" w:rsidP="008B5BFB">
            <w:pPr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İ</w:t>
            </w:r>
            <w:r w:rsidRPr="00D33836">
              <w:rPr>
                <w:sz w:val="20"/>
              </w:rPr>
              <w:t xml:space="preserve">zleme raporlama ve izleme planı </w:t>
            </w:r>
            <w:r>
              <w:rPr>
                <w:sz w:val="20"/>
              </w:rPr>
              <w:t xml:space="preserve">risk analizi ile raporlama süreci, </w:t>
            </w:r>
            <w:r w:rsidRPr="00D33836">
              <w:rPr>
                <w:sz w:val="20"/>
              </w:rPr>
              <w:t>verilerin belirlenmesi, kalibrasyon, ölçüm belirsizliği</w:t>
            </w:r>
            <w:r>
              <w:rPr>
                <w:sz w:val="20"/>
              </w:rPr>
              <w:t xml:space="preserve">, </w:t>
            </w:r>
            <w:r w:rsidRPr="00D33836">
              <w:rPr>
                <w:sz w:val="20"/>
              </w:rPr>
              <w:t>hesaplama faktörleri, örnekleme</w:t>
            </w:r>
          </w:p>
          <w:p w14:paraId="0F1F0F5D" w14:textId="77777777" w:rsidR="008B5BFB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D8F9AC3" w14:textId="301D2C34" w:rsidR="008B5BFB" w:rsidRPr="000258A0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2" w:type="dxa"/>
          </w:tcPr>
          <w:p w14:paraId="1098A496" w14:textId="77777777" w:rsidR="008B5BFB" w:rsidRPr="00D33836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33836">
              <w:rPr>
                <w:b/>
                <w:bCs/>
                <w:sz w:val="20"/>
              </w:rPr>
              <w:lastRenderedPageBreak/>
              <w:t>SERA GAZI EMİSYONLARININ İZLENMESİ VE RAPORLANMASI</w:t>
            </w:r>
          </w:p>
          <w:p w14:paraId="4AEEDB85" w14:textId="77777777" w:rsidR="008B5BFB" w:rsidRPr="00D33836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33836">
              <w:rPr>
                <w:b/>
                <w:bCs/>
                <w:sz w:val="20"/>
              </w:rPr>
              <w:t>HAKKINDA TEBLİĞ</w:t>
            </w:r>
          </w:p>
          <w:p w14:paraId="2AF1DA7F" w14:textId="48684CAA" w:rsidR="008B5BFB" w:rsidRPr="000258A0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ISO 14064 ISO 14065 ISO 14067 ISO 14040</w:t>
            </w:r>
          </w:p>
        </w:tc>
        <w:tc>
          <w:tcPr>
            <w:tcW w:w="825" w:type="dxa"/>
          </w:tcPr>
          <w:p w14:paraId="1B57F8A1" w14:textId="77777777" w:rsidR="008B5BFB" w:rsidRPr="000258A0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5BFB" w:rsidRPr="000258A0" w14:paraId="57941F6B" w14:textId="77777777" w:rsidTr="00FC3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E44921B" w14:textId="77777777" w:rsidR="008B5BFB" w:rsidRPr="000258A0" w:rsidRDefault="008B5BFB" w:rsidP="008B5BFB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0258A0">
              <w:rPr>
                <w:sz w:val="20"/>
              </w:rPr>
              <w:t>:00-1</w:t>
            </w:r>
            <w:r>
              <w:rPr>
                <w:sz w:val="20"/>
              </w:rPr>
              <w:t>6</w:t>
            </w:r>
            <w:r w:rsidRPr="000258A0">
              <w:rPr>
                <w:sz w:val="20"/>
              </w:rPr>
              <w:t>:15</w:t>
            </w:r>
          </w:p>
        </w:tc>
        <w:tc>
          <w:tcPr>
            <w:tcW w:w="5812" w:type="dxa"/>
          </w:tcPr>
          <w:p w14:paraId="27A61D5B" w14:textId="77777777" w:rsidR="008B5BFB" w:rsidRPr="000258A0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258A0">
              <w:rPr>
                <w:sz w:val="20"/>
              </w:rPr>
              <w:t>ARA</w:t>
            </w:r>
          </w:p>
        </w:tc>
        <w:tc>
          <w:tcPr>
            <w:tcW w:w="1842" w:type="dxa"/>
          </w:tcPr>
          <w:p w14:paraId="2AC0F62A" w14:textId="77777777" w:rsidR="008B5BFB" w:rsidRPr="000258A0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25" w:type="dxa"/>
          </w:tcPr>
          <w:p w14:paraId="47B07563" w14:textId="77777777" w:rsidR="008B5BFB" w:rsidRPr="000258A0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5BFB" w:rsidRPr="000258A0" w14:paraId="3A6DD8BB" w14:textId="77777777" w:rsidTr="00FC3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8863E82" w14:textId="7F2C102D" w:rsidR="008B5BFB" w:rsidRPr="000258A0" w:rsidRDefault="008B5BFB" w:rsidP="008B5BFB">
            <w:pPr>
              <w:spacing w:line="276" w:lineRule="auto"/>
              <w:jc w:val="both"/>
              <w:rPr>
                <w:sz w:val="20"/>
              </w:rPr>
            </w:pPr>
            <w:r w:rsidRPr="000258A0">
              <w:rPr>
                <w:sz w:val="20"/>
              </w:rPr>
              <w:t>1</w:t>
            </w:r>
            <w:r>
              <w:rPr>
                <w:sz w:val="20"/>
              </w:rPr>
              <w:t>6:15-16.45</w:t>
            </w:r>
          </w:p>
        </w:tc>
        <w:tc>
          <w:tcPr>
            <w:tcW w:w="5812" w:type="dxa"/>
          </w:tcPr>
          <w:p w14:paraId="5D592B65" w14:textId="77777777" w:rsidR="00E26C18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Karbon Ayak İzinin </w:t>
            </w:r>
            <w:r w:rsidR="00FC3427">
              <w:rPr>
                <w:sz w:val="20"/>
              </w:rPr>
              <w:t xml:space="preserve">Hesaplanmasının Örnekler ile </w:t>
            </w:r>
            <w:r w:rsidR="00E26C18">
              <w:rPr>
                <w:sz w:val="20"/>
              </w:rPr>
              <w:t xml:space="preserve">İşlenmesi </w:t>
            </w:r>
          </w:p>
          <w:p w14:paraId="58B37DA3" w14:textId="6810B376" w:rsidR="008B5BFB" w:rsidRPr="000D025C" w:rsidRDefault="00E26C18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Karbon Ayak izinin </w:t>
            </w:r>
            <w:r w:rsidR="008B5BFB">
              <w:rPr>
                <w:sz w:val="20"/>
              </w:rPr>
              <w:t>Azaltılması için Yapılması Gerekli Çalışmalar</w:t>
            </w:r>
          </w:p>
          <w:p w14:paraId="36509E33" w14:textId="0125C97E" w:rsidR="008B5BFB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D3BCD">
              <w:rPr>
                <w:sz w:val="20"/>
              </w:rPr>
              <w:t></w:t>
            </w:r>
            <w:r w:rsidRPr="008D2E6F">
              <w:rPr>
                <w:rFonts w:ascii="Helvetica" w:eastAsia="Times New Roman" w:hAnsi="Helvetica" w:cs="Helvetica"/>
                <w:b/>
                <w:bCs/>
                <w:color w:val="535353"/>
                <w:sz w:val="27"/>
                <w:szCs w:val="27"/>
                <w:lang w:eastAsia="tr-TR"/>
              </w:rPr>
              <w:t xml:space="preserve"> </w:t>
            </w:r>
            <w:r w:rsidRPr="008D2E6F">
              <w:rPr>
                <w:b/>
                <w:bCs/>
                <w:sz w:val="20"/>
              </w:rPr>
              <w:t xml:space="preserve">KARBON AYAK İZİ </w:t>
            </w:r>
            <w:r>
              <w:rPr>
                <w:b/>
                <w:bCs/>
                <w:sz w:val="20"/>
              </w:rPr>
              <w:t xml:space="preserve">SÜRECİ </w:t>
            </w:r>
          </w:p>
          <w:p w14:paraId="474D75D8" w14:textId="17D3E04D" w:rsidR="008B5BFB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D2E6F">
              <w:rPr>
                <w:b/>
                <w:bCs/>
                <w:sz w:val="20"/>
              </w:rPr>
              <w:t>AZALTIM YÖNTEMLERİ</w:t>
            </w:r>
            <w:r w:rsidRPr="008D2E6F">
              <w:rPr>
                <w:sz w:val="20"/>
              </w:rPr>
              <w:t xml:space="preserve"> </w:t>
            </w:r>
          </w:p>
          <w:p w14:paraId="18427B9D" w14:textId="79B246A7" w:rsidR="008B5BFB" w:rsidRPr="008D2E6F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D2E6F">
              <w:rPr>
                <w:sz w:val="20"/>
              </w:rPr>
              <w:t>Kurumsal Karbon Ayakizi</w:t>
            </w:r>
          </w:p>
          <w:p w14:paraId="498CE9CF" w14:textId="77777777" w:rsidR="008B5BFB" w:rsidRPr="000D3BCD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Ürün Bazında Karbon Ayak İzi</w:t>
            </w:r>
          </w:p>
          <w:p w14:paraId="3DF297BF" w14:textId="6A3585AE" w:rsidR="008B5BFB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D3BCD">
              <w:rPr>
                <w:sz w:val="20"/>
              </w:rPr>
              <w:t>Emisyon Ticaret Sistemi (ETS)</w:t>
            </w:r>
          </w:p>
          <w:p w14:paraId="62D37C2B" w14:textId="77777777" w:rsidR="008B5BFB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YEK-G ve IREC GCC Sertifikas Süreci </w:t>
            </w:r>
          </w:p>
          <w:p w14:paraId="2256464B" w14:textId="0DFF3CF9" w:rsidR="008B5BFB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Hafif ve Orta Sanayi Endüstrisinde Karbon Ayak izi </w:t>
            </w:r>
            <w:r w:rsidRPr="000D025C">
              <w:rPr>
                <w:sz w:val="20"/>
              </w:rPr>
              <w:t>Değerlendirme Analizi</w:t>
            </w:r>
          </w:p>
          <w:p w14:paraId="186F33EB" w14:textId="77777777" w:rsidR="008B5BFB" w:rsidRPr="001D5A0F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D5A0F">
              <w:rPr>
                <w:sz w:val="20"/>
              </w:rPr>
              <w:t>YEK- G VE KAYIT SÜRECİ</w:t>
            </w:r>
          </w:p>
          <w:p w14:paraId="7D277DC2" w14:textId="77777777" w:rsidR="008B5BFB" w:rsidRPr="001D5A0F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D5A0F">
              <w:rPr>
                <w:sz w:val="20"/>
              </w:rPr>
              <w:t>YEK-G MEVZUAT ALT YAPISI</w:t>
            </w:r>
          </w:p>
          <w:p w14:paraId="6F106EF0" w14:textId="77777777" w:rsidR="008B5BFB" w:rsidRPr="001D5A0F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D5A0F">
              <w:rPr>
                <w:sz w:val="20"/>
              </w:rPr>
              <w:t>I-REC VE YEK-G KARŞILAŞTIRMASI</w:t>
            </w:r>
          </w:p>
          <w:p w14:paraId="0A7DD55E" w14:textId="77777777" w:rsidR="008B5BFB" w:rsidRPr="000D3BCD" w:rsidRDefault="008B5BFB" w:rsidP="008B5B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3789BD73" w14:textId="1EB4434B" w:rsidR="008B5BFB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  <w:p w14:paraId="160F9BCC" w14:textId="77777777" w:rsidR="008B5BFB" w:rsidRPr="008D2E6F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2A0C1A3" w14:textId="3A35B40D" w:rsidR="008B5BFB" w:rsidRPr="000258A0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2" w:type="dxa"/>
          </w:tcPr>
          <w:p w14:paraId="2DA28612" w14:textId="77777777" w:rsidR="008B5BFB" w:rsidRPr="00D33836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33836">
              <w:rPr>
                <w:b/>
                <w:bCs/>
                <w:sz w:val="20"/>
              </w:rPr>
              <w:t>SERA GAZI EMİSYONLARININ İZLENMESİ VE RAPORLANMASI</w:t>
            </w:r>
          </w:p>
          <w:p w14:paraId="4EFE361B" w14:textId="77777777" w:rsidR="008B5BFB" w:rsidRPr="00D33836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33836">
              <w:rPr>
                <w:b/>
                <w:bCs/>
                <w:sz w:val="20"/>
              </w:rPr>
              <w:t>HAKKINDA TEBLİĞ</w:t>
            </w:r>
          </w:p>
          <w:p w14:paraId="13BCCA67" w14:textId="11D52E45" w:rsidR="008B5BFB" w:rsidRPr="000258A0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ISO 14064 ISO 14065 ISO 14067 ISO 14040</w:t>
            </w:r>
          </w:p>
        </w:tc>
        <w:tc>
          <w:tcPr>
            <w:tcW w:w="825" w:type="dxa"/>
          </w:tcPr>
          <w:p w14:paraId="4CAD965A" w14:textId="77777777" w:rsidR="008B5BFB" w:rsidRPr="000258A0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B5BFB" w:rsidRPr="000258A0" w14:paraId="5B9E9D1A" w14:textId="77777777" w:rsidTr="00FC3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5E8CE85" w14:textId="40168270" w:rsidR="008B5BFB" w:rsidRPr="000258A0" w:rsidRDefault="008B5BFB" w:rsidP="008B5BFB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16:45-17:15</w:t>
            </w:r>
          </w:p>
        </w:tc>
        <w:tc>
          <w:tcPr>
            <w:tcW w:w="5812" w:type="dxa"/>
          </w:tcPr>
          <w:p w14:paraId="5C4E31A4" w14:textId="21441619" w:rsidR="008B5BFB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258A0">
              <w:rPr>
                <w:sz w:val="20"/>
              </w:rPr>
              <w:t xml:space="preserve">SORU CEVAP </w:t>
            </w:r>
            <w:r>
              <w:rPr>
                <w:sz w:val="20"/>
              </w:rPr>
              <w:t xml:space="preserve">// </w:t>
            </w:r>
            <w:r w:rsidRPr="000258A0">
              <w:rPr>
                <w:sz w:val="20"/>
              </w:rPr>
              <w:t>Eğitim Sonu Değerlendirme</w:t>
            </w:r>
          </w:p>
        </w:tc>
        <w:tc>
          <w:tcPr>
            <w:tcW w:w="1842" w:type="dxa"/>
          </w:tcPr>
          <w:p w14:paraId="530549C7" w14:textId="0C8FF5A8" w:rsidR="008B5BFB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25" w:type="dxa"/>
          </w:tcPr>
          <w:p w14:paraId="0CEC2D9D" w14:textId="77777777" w:rsidR="008B5BFB" w:rsidRPr="000258A0" w:rsidRDefault="008B5BFB" w:rsidP="008B5BF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35F1C90" w14:textId="77777777" w:rsidR="00645A75" w:rsidRPr="00013DF3" w:rsidRDefault="00000000" w:rsidP="0089569A">
      <w:pPr>
        <w:pStyle w:val="Balk1"/>
        <w:spacing w:line="276" w:lineRule="auto"/>
        <w:jc w:val="both"/>
      </w:pPr>
      <w:sdt>
        <w:sdtPr>
          <w:alias w:val="Ek bilgiler ve kaynaklar:"/>
          <w:tag w:val="Ek bilgiler ve kaynaklar:"/>
          <w:id w:val="-366066199"/>
          <w:placeholder>
            <w:docPart w:val="997BCB3A341B4225AC2E574F5C62737F"/>
          </w:placeholder>
          <w:temporary/>
          <w:showingPlcHdr/>
          <w15:appearance w15:val="hidden"/>
        </w:sdtPr>
        <w:sdtContent>
          <w:r w:rsidR="007E0C3F" w:rsidRPr="00013DF3">
            <w:rPr>
              <w:lang w:bidi="tr-TR"/>
            </w:rPr>
            <w:t>Ek Bilgiler ve Kaynaklar</w:t>
          </w:r>
        </w:sdtContent>
      </w:sdt>
    </w:p>
    <w:p w14:paraId="52D7A04B" w14:textId="77777777" w:rsidR="00645A75" w:rsidRPr="00013DF3" w:rsidRDefault="0089569A" w:rsidP="0089569A">
      <w:pPr>
        <w:pStyle w:val="Balk2"/>
        <w:spacing w:line="276" w:lineRule="auto"/>
        <w:jc w:val="both"/>
      </w:pPr>
      <w:r w:rsidRPr="009C6580">
        <w:rPr>
          <w:sz w:val="24"/>
        </w:rPr>
        <w:t>İlgili Standartlar</w:t>
      </w:r>
      <w:r w:rsidRPr="000A71A4">
        <w:t>:</w:t>
      </w:r>
    </w:p>
    <w:p w14:paraId="2B1269A4" w14:textId="77777777" w:rsidR="008D2E6F" w:rsidRPr="008D2E6F" w:rsidRDefault="008D2E6F" w:rsidP="008D2E6F">
      <w:pPr>
        <w:pStyle w:val="Balk2"/>
        <w:spacing w:line="276" w:lineRule="auto"/>
        <w:rPr>
          <w:b w:val="0"/>
          <w:bCs w:val="0"/>
          <w:sz w:val="18"/>
          <w:szCs w:val="18"/>
        </w:rPr>
      </w:pPr>
      <w:r w:rsidRPr="008D2E6F">
        <w:rPr>
          <w:b w:val="0"/>
          <w:bCs w:val="0"/>
          <w:sz w:val="18"/>
          <w:szCs w:val="18"/>
        </w:rPr>
        <w:t>TS EN ISO 14064-1: Sera gazları - Bölüm 1: Sera gazı emisyonlarının  ve uzaklaştırmalarının kuruluş seviyesinde hesaplanmasına ve rapor  edilmesine dair kılavuz ve özellikler</w:t>
      </w:r>
    </w:p>
    <w:p w14:paraId="7C6B8A79" w14:textId="77777777" w:rsidR="008D2E6F" w:rsidRPr="008D2E6F" w:rsidRDefault="008D2E6F" w:rsidP="008D2E6F">
      <w:pPr>
        <w:pStyle w:val="Balk2"/>
        <w:spacing w:line="276" w:lineRule="auto"/>
        <w:rPr>
          <w:b w:val="0"/>
          <w:bCs w:val="0"/>
          <w:sz w:val="18"/>
          <w:szCs w:val="18"/>
        </w:rPr>
      </w:pPr>
      <w:r w:rsidRPr="008D2E6F">
        <w:rPr>
          <w:b w:val="0"/>
          <w:bCs w:val="0"/>
          <w:sz w:val="18"/>
          <w:szCs w:val="18"/>
        </w:rPr>
        <w:t>TS EN ISO 14064-2: Sera gazları - Bölüm 2: Sera gazı emisyon  azaltmalarının veya uzaklaştırma iyileştirmelerinin hesaplanma,  izlenme ve rapor edilme faaliyetleri için kılavuz ve özellikler.</w:t>
      </w:r>
    </w:p>
    <w:p w14:paraId="44AC3240" w14:textId="77777777" w:rsidR="008D2E6F" w:rsidRPr="008D2E6F" w:rsidRDefault="008D2E6F" w:rsidP="008D2E6F">
      <w:pPr>
        <w:pStyle w:val="Balk2"/>
        <w:spacing w:line="276" w:lineRule="auto"/>
        <w:rPr>
          <w:b w:val="0"/>
          <w:bCs w:val="0"/>
          <w:sz w:val="18"/>
          <w:szCs w:val="18"/>
        </w:rPr>
      </w:pPr>
      <w:r w:rsidRPr="008D2E6F">
        <w:rPr>
          <w:b w:val="0"/>
          <w:bCs w:val="0"/>
          <w:sz w:val="18"/>
          <w:szCs w:val="18"/>
        </w:rPr>
        <w:t>TS EN ISO 14064-3: Sera gazları - Bölüm 3: Sera gazı beyanlarının  onaylanmasına ve doğrulanmasına dair kılavuz ve özellikler</w:t>
      </w:r>
    </w:p>
    <w:p w14:paraId="1D10A97A" w14:textId="77777777" w:rsidR="008D2E6F" w:rsidRPr="008D2E6F" w:rsidRDefault="008D2E6F" w:rsidP="008D2E6F">
      <w:pPr>
        <w:pStyle w:val="Balk2"/>
        <w:spacing w:line="276" w:lineRule="auto"/>
        <w:rPr>
          <w:b w:val="0"/>
          <w:bCs w:val="0"/>
          <w:sz w:val="18"/>
          <w:szCs w:val="18"/>
        </w:rPr>
      </w:pPr>
      <w:r w:rsidRPr="008D2E6F">
        <w:rPr>
          <w:b w:val="0"/>
          <w:bCs w:val="0"/>
          <w:sz w:val="18"/>
          <w:szCs w:val="18"/>
        </w:rPr>
        <w:t>TS EN ISO 14065: Sera gazları - Akreditasyon veya diğer karşılıklı  tanıma formlarında kullanmak için sera gazı geçerli kılınması ve  doğrulaması yapan kuruluşlar için şartlar.</w:t>
      </w:r>
    </w:p>
    <w:p w14:paraId="23427A33" w14:textId="3A661230" w:rsidR="008D2E6F" w:rsidRPr="00C237F1" w:rsidRDefault="008D2E6F" w:rsidP="008D2E6F">
      <w:pPr>
        <w:pStyle w:val="Balk2"/>
        <w:spacing w:line="276" w:lineRule="auto"/>
        <w:rPr>
          <w:b w:val="0"/>
          <w:bCs w:val="0"/>
          <w:sz w:val="18"/>
          <w:szCs w:val="18"/>
        </w:rPr>
      </w:pPr>
      <w:r w:rsidRPr="008D2E6F">
        <w:rPr>
          <w:b w:val="0"/>
          <w:bCs w:val="0"/>
          <w:sz w:val="18"/>
          <w:szCs w:val="18"/>
        </w:rPr>
        <w:t>TS ISO 14066: Sera gazları - Sera gazlarını geçerli kılma takımları ve  doğrulama takımları için yetkinlik gerekleri</w:t>
      </w:r>
    </w:p>
    <w:p w14:paraId="78D47D72" w14:textId="1A9EE6FB" w:rsidR="008D2E6F" w:rsidRPr="008D2E6F" w:rsidRDefault="008D2E6F" w:rsidP="008D2E6F">
      <w:pPr>
        <w:rPr>
          <w:sz w:val="18"/>
          <w:szCs w:val="18"/>
        </w:rPr>
      </w:pPr>
      <w:r w:rsidRPr="00C237F1">
        <w:rPr>
          <w:sz w:val="18"/>
          <w:szCs w:val="18"/>
        </w:rPr>
        <w:t>ISO 14067</w:t>
      </w:r>
    </w:p>
    <w:p w14:paraId="74FF0C55" w14:textId="77777777" w:rsidR="00EE22B6" w:rsidRDefault="00EE22B6" w:rsidP="00EE22B6">
      <w:pPr>
        <w:pStyle w:val="Balk2"/>
        <w:spacing w:line="276" w:lineRule="auto"/>
        <w:jc w:val="both"/>
      </w:pPr>
      <w:r w:rsidRPr="009C6580">
        <w:rPr>
          <w:sz w:val="24"/>
        </w:rPr>
        <w:t xml:space="preserve">İlgili </w:t>
      </w:r>
      <w:r>
        <w:rPr>
          <w:sz w:val="24"/>
        </w:rPr>
        <w:t>Mevzuat</w:t>
      </w:r>
      <w:r w:rsidRPr="000A71A4">
        <w:t>:</w:t>
      </w:r>
      <w:r>
        <w:t xml:space="preserve"> </w:t>
      </w:r>
    </w:p>
    <w:tbl>
      <w:tblPr>
        <w:tblStyle w:val="DersProgramTablosu-KenarlkVar"/>
        <w:tblW w:w="9897" w:type="dxa"/>
        <w:tblLayout w:type="fixed"/>
        <w:tblLook w:val="04A0" w:firstRow="1" w:lastRow="0" w:firstColumn="1" w:lastColumn="0" w:noHBand="0" w:noVBand="1"/>
      </w:tblPr>
      <w:tblGrid>
        <w:gridCol w:w="6835"/>
        <w:gridCol w:w="3062"/>
      </w:tblGrid>
      <w:tr w:rsidR="00D33836" w:rsidRPr="00D33836" w14:paraId="71A44BB1" w14:textId="77777777" w:rsidTr="00C23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0C0B050D" w14:textId="7E2B06AA" w:rsidR="00D33836" w:rsidRPr="00D33836" w:rsidRDefault="00D33836" w:rsidP="00D33836">
            <w:pPr>
              <w:autoSpaceDE w:val="0"/>
              <w:autoSpaceDN w:val="0"/>
              <w:adjustRightInd w:val="0"/>
              <w:spacing w:after="0"/>
              <w:rPr>
                <w:rFonts w:ascii="TimesNewRomanKal?n" w:hAnsi="TimesNewRomanKal?n" w:cs="TimesNewRomanKal?n"/>
                <w:sz w:val="20"/>
                <w:szCs w:val="20"/>
              </w:rPr>
            </w:pPr>
          </w:p>
        </w:tc>
        <w:tc>
          <w:tcPr>
            <w:tcW w:w="3062" w:type="dxa"/>
          </w:tcPr>
          <w:p w14:paraId="1DCD8CEE" w14:textId="77777777" w:rsidR="00D33836" w:rsidRPr="00D33836" w:rsidRDefault="00D33836" w:rsidP="00D33836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Kal?n" w:hAnsi="TimesNewRomanKal?n" w:cs="TimesNewRomanKal?n"/>
                <w:sz w:val="20"/>
                <w:szCs w:val="20"/>
              </w:rPr>
            </w:pPr>
          </w:p>
        </w:tc>
      </w:tr>
    </w:tbl>
    <w:p w14:paraId="53ABA0EA" w14:textId="77777777" w:rsidR="00C237F1" w:rsidRPr="00C237F1" w:rsidRDefault="00C237F1" w:rsidP="00C237F1">
      <w:pPr>
        <w:autoSpaceDE w:val="0"/>
        <w:autoSpaceDN w:val="0"/>
        <w:adjustRightInd w:val="0"/>
        <w:spacing w:after="0"/>
        <w:rPr>
          <w:rFonts w:ascii="TimesNewRomanKal?n" w:hAnsi="TimesNewRomanKal?n" w:cs="TimesNewRomanKal?n"/>
          <w:sz w:val="20"/>
          <w:szCs w:val="20"/>
        </w:rPr>
      </w:pPr>
      <w:r w:rsidRPr="00C237F1">
        <w:rPr>
          <w:rFonts w:ascii="TimesNewRomanKal?n" w:hAnsi="TimesNewRomanKal?n" w:cs="TimesNewRomanKal?n"/>
          <w:sz w:val="20"/>
          <w:szCs w:val="20"/>
        </w:rPr>
        <w:t>SERA GAZI EMİSYONLARININ İZLENMESİ VE RAPORLANMASI</w:t>
      </w:r>
    </w:p>
    <w:p w14:paraId="31A403A8" w14:textId="77777777" w:rsidR="00C237F1" w:rsidRDefault="00C237F1" w:rsidP="00C237F1">
      <w:pPr>
        <w:autoSpaceDE w:val="0"/>
        <w:autoSpaceDN w:val="0"/>
        <w:adjustRightInd w:val="0"/>
        <w:spacing w:after="0"/>
        <w:rPr>
          <w:rFonts w:ascii="TimesNewRomanKal?n" w:hAnsi="TimesNewRomanKal?n" w:cs="TimesNewRomanKal?n"/>
          <w:sz w:val="20"/>
          <w:szCs w:val="20"/>
        </w:rPr>
      </w:pPr>
      <w:r w:rsidRPr="00D33836">
        <w:rPr>
          <w:rFonts w:ascii="TimesNewRomanKal?n" w:hAnsi="TimesNewRomanKal?n" w:cs="TimesNewRomanKal?n"/>
          <w:sz w:val="20"/>
          <w:szCs w:val="20"/>
        </w:rPr>
        <w:t>HAKKINDA TEBLİĞ</w:t>
      </w:r>
      <w:r w:rsidRPr="00C237F1">
        <w:rPr>
          <w:rFonts w:ascii="TimesNewRomanKal?n" w:hAnsi="TimesNewRomanKal?n" w:cs="TimesNewRomanKal?n"/>
          <w:sz w:val="20"/>
          <w:szCs w:val="20"/>
        </w:rPr>
        <w:t xml:space="preserve"> </w:t>
      </w:r>
    </w:p>
    <w:p w14:paraId="76954CF9" w14:textId="77777777" w:rsidR="00C237F1" w:rsidRDefault="00C237F1" w:rsidP="00C237F1">
      <w:pPr>
        <w:autoSpaceDE w:val="0"/>
        <w:autoSpaceDN w:val="0"/>
        <w:adjustRightInd w:val="0"/>
        <w:spacing w:after="0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Çevre Şehircilik ve iklim Değişikliği Bakanlığı karbon emisyonları sera gazı mevzuatı,</w:t>
      </w:r>
    </w:p>
    <w:p w14:paraId="77891C00" w14:textId="50EB868A" w:rsidR="00EE22B6" w:rsidRPr="00083887" w:rsidRDefault="00EE22B6" w:rsidP="00C237F1">
      <w:pPr>
        <w:autoSpaceDE w:val="0"/>
        <w:autoSpaceDN w:val="0"/>
        <w:adjustRightInd w:val="0"/>
        <w:spacing w:after="0"/>
        <w:rPr>
          <w:rFonts w:ascii="TimesNewRomanKal?n" w:hAnsi="TimesNewRomanKal?n" w:cs="TimesNewRomanKal?n"/>
          <w:sz w:val="20"/>
          <w:szCs w:val="20"/>
        </w:rPr>
      </w:pPr>
      <w:r w:rsidRPr="00083887">
        <w:rPr>
          <w:rFonts w:ascii="TimesNewRomanKal?n" w:hAnsi="TimesNewRomanKal?n" w:cs="TimesNewRomanKal?n"/>
          <w:sz w:val="20"/>
          <w:szCs w:val="20"/>
        </w:rPr>
        <w:t>Enerji sektör</w:t>
      </w:r>
      <w:r w:rsidR="000D708C" w:rsidRPr="00083887">
        <w:rPr>
          <w:rFonts w:ascii="TimesNewRomanKal?n" w:hAnsi="TimesNewRomanKal?n" w:cs="TimesNewRomanKal?n"/>
          <w:sz w:val="20"/>
          <w:szCs w:val="20"/>
        </w:rPr>
        <w:t>ü</w:t>
      </w:r>
      <w:r w:rsidRPr="00083887">
        <w:rPr>
          <w:rFonts w:ascii="TimesNewRomanKal?n" w:hAnsi="TimesNewRomanKal?n" w:cs="TimesNewRomanKal?n"/>
          <w:sz w:val="20"/>
          <w:szCs w:val="20"/>
        </w:rPr>
        <w:t xml:space="preserve"> kapsamında EPDK ve ETKB Mevzuatı</w:t>
      </w:r>
      <w:r w:rsidR="000D708C" w:rsidRPr="00083887">
        <w:rPr>
          <w:rFonts w:ascii="TimesNewRomanKal?n" w:hAnsi="TimesNewRomanKal?n" w:cs="TimesNewRomanKal?n"/>
          <w:sz w:val="20"/>
          <w:szCs w:val="20"/>
        </w:rPr>
        <w:t>,</w:t>
      </w:r>
    </w:p>
    <w:p w14:paraId="5E3CF1A9" w14:textId="6B446E91" w:rsidR="00083887" w:rsidRPr="00083887" w:rsidRDefault="00083887" w:rsidP="00083887">
      <w:pPr>
        <w:autoSpaceDE w:val="0"/>
        <w:autoSpaceDN w:val="0"/>
        <w:adjustRightInd w:val="0"/>
        <w:spacing w:after="0"/>
        <w:rPr>
          <w:rFonts w:ascii="TimesNewRomanKal?n" w:hAnsi="TimesNewRomanKal?n" w:cs="TimesNewRomanKal?n"/>
          <w:sz w:val="20"/>
          <w:szCs w:val="20"/>
        </w:rPr>
      </w:pPr>
      <w:r w:rsidRPr="00083887">
        <w:rPr>
          <w:rFonts w:ascii="TimesNewRomanKal?n" w:hAnsi="TimesNewRomanKal?n" w:cs="TimesNewRomanKal?n"/>
          <w:sz w:val="20"/>
          <w:szCs w:val="20"/>
        </w:rPr>
        <w:t>Elektrik Piyasası Kanunu</w:t>
      </w:r>
    </w:p>
    <w:p w14:paraId="3B529023" w14:textId="037E098D" w:rsidR="00083887" w:rsidRPr="00083887" w:rsidRDefault="00083887" w:rsidP="00083887">
      <w:pPr>
        <w:autoSpaceDE w:val="0"/>
        <w:autoSpaceDN w:val="0"/>
        <w:adjustRightInd w:val="0"/>
        <w:spacing w:after="0"/>
        <w:rPr>
          <w:rFonts w:ascii="TimesNewRomanKal?n" w:hAnsi="TimesNewRomanKal?n" w:cs="TimesNewRomanKal?n"/>
          <w:sz w:val="20"/>
          <w:szCs w:val="20"/>
        </w:rPr>
      </w:pPr>
      <w:r w:rsidRPr="00083887">
        <w:rPr>
          <w:rFonts w:ascii="TimesNewRomanKal?n" w:hAnsi="TimesNewRomanKal?n" w:cs="TimesNewRomanKal?n"/>
          <w:sz w:val="20"/>
          <w:szCs w:val="20"/>
        </w:rPr>
        <w:t>Yenilenebilir Enerji Kanunu</w:t>
      </w:r>
    </w:p>
    <w:p w14:paraId="38F11D48" w14:textId="79CF4BF5" w:rsidR="00083887" w:rsidRPr="00083887" w:rsidRDefault="00083887" w:rsidP="00083887">
      <w:pPr>
        <w:autoSpaceDE w:val="0"/>
        <w:autoSpaceDN w:val="0"/>
        <w:adjustRightInd w:val="0"/>
        <w:spacing w:after="0"/>
        <w:rPr>
          <w:rFonts w:ascii="TimesNewRomanKal?n" w:hAnsi="TimesNewRomanKal?n" w:cs="TimesNewRomanKal?n"/>
          <w:sz w:val="20"/>
          <w:szCs w:val="20"/>
        </w:rPr>
      </w:pPr>
      <w:r w:rsidRPr="00083887">
        <w:rPr>
          <w:rFonts w:ascii="TimesNewRomanKal?n" w:hAnsi="TimesNewRomanKal?n" w:cs="TimesNewRomanKal?n"/>
          <w:sz w:val="20"/>
          <w:szCs w:val="20"/>
        </w:rPr>
        <w:t>Yeşil Mutabakat Eylem Planı</w:t>
      </w:r>
    </w:p>
    <w:p w14:paraId="3D2A2763" w14:textId="5D67E4C2" w:rsidR="00083887" w:rsidRPr="00083887" w:rsidRDefault="00083887" w:rsidP="00083887">
      <w:pPr>
        <w:autoSpaceDE w:val="0"/>
        <w:autoSpaceDN w:val="0"/>
        <w:adjustRightInd w:val="0"/>
        <w:spacing w:after="0"/>
        <w:rPr>
          <w:rFonts w:ascii="TimesNewRomanKal?n" w:hAnsi="TimesNewRomanKal?n" w:cs="TimesNewRomanKal?n"/>
          <w:sz w:val="20"/>
          <w:szCs w:val="20"/>
        </w:rPr>
      </w:pPr>
      <w:r w:rsidRPr="00083887">
        <w:rPr>
          <w:rFonts w:ascii="TimesNewRomanKal?n" w:hAnsi="TimesNewRomanKal?n" w:cs="TimesNewRomanKal?n"/>
          <w:sz w:val="20"/>
          <w:szCs w:val="20"/>
        </w:rPr>
        <w:t>YEK-GO</w:t>
      </w:r>
    </w:p>
    <w:p w14:paraId="75BFBC6B" w14:textId="013E3E05" w:rsidR="00083887" w:rsidRDefault="00083887" w:rsidP="00083887">
      <w:pPr>
        <w:autoSpaceDE w:val="0"/>
        <w:autoSpaceDN w:val="0"/>
        <w:adjustRightInd w:val="0"/>
        <w:spacing w:after="0"/>
        <w:rPr>
          <w:rFonts w:ascii="TimesNewRomanKal?n" w:hAnsi="TimesNewRomanKal?n" w:cs="TimesNewRomanKal?n"/>
          <w:sz w:val="20"/>
          <w:szCs w:val="20"/>
        </w:rPr>
      </w:pPr>
      <w:r w:rsidRPr="00083887">
        <w:rPr>
          <w:rFonts w:ascii="TimesNewRomanKal?n" w:hAnsi="TimesNewRomanKal?n" w:cs="TimesNewRomanKal?n"/>
          <w:sz w:val="20"/>
          <w:szCs w:val="20"/>
        </w:rPr>
        <w:t>IREC</w:t>
      </w:r>
    </w:p>
    <w:p w14:paraId="705FD718" w14:textId="07DA6829" w:rsidR="00083887" w:rsidRPr="00083887" w:rsidRDefault="00083887" w:rsidP="00083887">
      <w:pPr>
        <w:autoSpaceDE w:val="0"/>
        <w:autoSpaceDN w:val="0"/>
        <w:adjustRightInd w:val="0"/>
        <w:spacing w:after="0"/>
        <w:rPr>
          <w:rFonts w:ascii="TimesNewRomanKal?n" w:hAnsi="TimesNewRomanKal?n" w:cs="TimesNewRomanKal?n"/>
          <w:sz w:val="20"/>
          <w:szCs w:val="20"/>
        </w:rPr>
      </w:pPr>
      <w:r w:rsidRPr="00083887">
        <w:rPr>
          <w:rFonts w:ascii="TimesNewRomanKal?n" w:hAnsi="TimesNewRomanKal?n" w:cs="TimesNewRomanKal?n"/>
          <w:sz w:val="20"/>
          <w:szCs w:val="20"/>
        </w:rPr>
        <w:t>Yenilenebilir Enerji Kaynaklarının Belgelendirilmesi Ve Desteklenmesine İlişkin Yönetmelik</w:t>
      </w:r>
    </w:p>
    <w:p w14:paraId="73DD8397" w14:textId="140E2A59" w:rsidR="00083887" w:rsidRPr="00083887" w:rsidRDefault="00CA2E83" w:rsidP="00083887">
      <w:pPr>
        <w:pStyle w:val="Balk2"/>
        <w:spacing w:line="276" w:lineRule="auto"/>
        <w:jc w:val="both"/>
      </w:pPr>
      <w:r>
        <w:rPr>
          <w:sz w:val="24"/>
        </w:rPr>
        <w:t>Sektör Raporları</w:t>
      </w:r>
      <w:r w:rsidRPr="000A71A4">
        <w:t>:</w:t>
      </w:r>
      <w:r>
        <w:t xml:space="preserve"> </w:t>
      </w:r>
    </w:p>
    <w:p w14:paraId="4CF20C92" w14:textId="7FF42754" w:rsidR="00544E8A" w:rsidRDefault="00C17C76" w:rsidP="00C17C76">
      <w:r w:rsidRPr="00C17C76">
        <w:t>Scope 2 Guidance</w:t>
      </w:r>
    </w:p>
    <w:p w14:paraId="5495C35E" w14:textId="14BC513E" w:rsidR="00C17C76" w:rsidRDefault="00C17C76" w:rsidP="00C17C76">
      <w:r w:rsidRPr="00C17C76">
        <w:t>Scope3_Calculation_Guidance</w:t>
      </w:r>
    </w:p>
    <w:p w14:paraId="178575DE" w14:textId="0073E4EC" w:rsidR="00C17C76" w:rsidRDefault="00C17C76" w:rsidP="00C17C76">
      <w:r w:rsidRPr="00C17C76">
        <w:t>Base Year Adjustments</w:t>
      </w:r>
    </w:p>
    <w:p w14:paraId="7921F192" w14:textId="44582311" w:rsidR="00C17C76" w:rsidRDefault="00C17C76" w:rsidP="00C17C76">
      <w:r w:rsidRPr="00C17C76">
        <w:t>ghg-protocol-revised</w:t>
      </w:r>
    </w:p>
    <w:p w14:paraId="044616BA" w14:textId="28F7EFF8" w:rsidR="00C17C76" w:rsidRDefault="00C17C76" w:rsidP="00C17C76">
      <w:r w:rsidRPr="00C17C76">
        <w:t>IPCC_SynthesisReport</w:t>
      </w:r>
    </w:p>
    <w:p w14:paraId="4ABDCD91" w14:textId="5A86FCEC" w:rsidR="00C17C76" w:rsidRPr="00013DF3" w:rsidRDefault="00C17C76" w:rsidP="00C17C76">
      <w:r w:rsidRPr="00C17C76">
        <w:t>IPCC_AR6_WGIII_SPM</w:t>
      </w:r>
    </w:p>
    <w:sectPr w:rsidR="00C17C76" w:rsidRPr="00013DF3" w:rsidSect="002E0878">
      <w:headerReference w:type="default" r:id="rId8"/>
      <w:footerReference w:type="default" r:id="rId9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4F70" w14:textId="77777777" w:rsidR="001B3A8A" w:rsidRDefault="001B3A8A">
      <w:pPr>
        <w:spacing w:after="0"/>
      </w:pPr>
      <w:r>
        <w:separator/>
      </w:r>
    </w:p>
  </w:endnote>
  <w:endnote w:type="continuationSeparator" w:id="0">
    <w:p w14:paraId="48EF4F06" w14:textId="77777777" w:rsidR="001B3A8A" w:rsidRDefault="001B3A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Kal?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9790" w14:textId="77777777" w:rsidR="00645A75" w:rsidRPr="00013DF3" w:rsidRDefault="00C70C09" w:rsidP="003E2D26">
    <w:pPr>
      <w:pStyle w:val="AltBilgi"/>
    </w:pPr>
    <w:r w:rsidRPr="00013DF3">
      <w:rPr>
        <w:lang w:bidi="tr-TR"/>
      </w:rPr>
      <w:t xml:space="preserve">Sayfa </w:t>
    </w:r>
    <w:r w:rsidRPr="00013DF3">
      <w:rPr>
        <w:lang w:bidi="tr-TR"/>
      </w:rPr>
      <w:fldChar w:fldCharType="begin"/>
    </w:r>
    <w:r w:rsidRPr="00013DF3">
      <w:rPr>
        <w:lang w:bidi="tr-TR"/>
      </w:rPr>
      <w:instrText xml:space="preserve"> PAGE   \* MERGEFORMAT </w:instrText>
    </w:r>
    <w:r w:rsidRPr="00013DF3">
      <w:rPr>
        <w:lang w:bidi="tr-TR"/>
      </w:rPr>
      <w:fldChar w:fldCharType="separate"/>
    </w:r>
    <w:r w:rsidR="00FE1294">
      <w:rPr>
        <w:noProof/>
        <w:lang w:bidi="tr-TR"/>
      </w:rPr>
      <w:t>5</w:t>
    </w:r>
    <w:r w:rsidRPr="00013DF3"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DE6F" w14:textId="77777777" w:rsidR="001B3A8A" w:rsidRDefault="001B3A8A">
      <w:pPr>
        <w:spacing w:after="0"/>
      </w:pPr>
      <w:r>
        <w:separator/>
      </w:r>
    </w:p>
  </w:footnote>
  <w:footnote w:type="continuationSeparator" w:id="0">
    <w:p w14:paraId="56594E69" w14:textId="77777777" w:rsidR="001B3A8A" w:rsidRDefault="001B3A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FE91" w14:textId="54CADDCF" w:rsidR="009D709B" w:rsidRDefault="009D709B">
    <w:pPr>
      <w:pStyle w:val="stBilgi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240E8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E508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982FA8"/>
    <w:multiLevelType w:val="hybridMultilevel"/>
    <w:tmpl w:val="559CD8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DB10B8"/>
    <w:multiLevelType w:val="hybridMultilevel"/>
    <w:tmpl w:val="7A605C0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0FB165E"/>
    <w:multiLevelType w:val="hybridMultilevel"/>
    <w:tmpl w:val="43EC0670"/>
    <w:lvl w:ilvl="0" w:tplc="EA184B6E">
      <w:start w:val="1"/>
      <w:numFmt w:val="bullet"/>
      <w:pStyle w:val="ListeMaddemi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814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19539D"/>
    <w:multiLevelType w:val="hybridMultilevel"/>
    <w:tmpl w:val="D86679F6"/>
    <w:lvl w:ilvl="0" w:tplc="6DFE1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AE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24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6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25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62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62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66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68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EB5894"/>
    <w:multiLevelType w:val="hybridMultilevel"/>
    <w:tmpl w:val="F3BC27E2"/>
    <w:lvl w:ilvl="0" w:tplc="80DC0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4F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05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E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6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29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48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6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4C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450158F"/>
    <w:multiLevelType w:val="hybridMultilevel"/>
    <w:tmpl w:val="898E708C"/>
    <w:lvl w:ilvl="0" w:tplc="07F49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61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CC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4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C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C4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4A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C5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A0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F55C4D"/>
    <w:multiLevelType w:val="hybridMultilevel"/>
    <w:tmpl w:val="EEFE4124"/>
    <w:lvl w:ilvl="0" w:tplc="56F0BAA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202363">
    <w:abstractNumId w:val="9"/>
  </w:num>
  <w:num w:numId="2" w16cid:durableId="43137254">
    <w:abstractNumId w:val="19"/>
  </w:num>
  <w:num w:numId="3" w16cid:durableId="1202327531">
    <w:abstractNumId w:val="20"/>
  </w:num>
  <w:num w:numId="4" w16cid:durableId="1907185290">
    <w:abstractNumId w:val="14"/>
  </w:num>
  <w:num w:numId="5" w16cid:durableId="353074172">
    <w:abstractNumId w:val="14"/>
    <w:lvlOverride w:ilvl="0">
      <w:startOverride w:val="1"/>
    </w:lvlOverride>
  </w:num>
  <w:num w:numId="6" w16cid:durableId="812336745">
    <w:abstractNumId w:val="7"/>
  </w:num>
  <w:num w:numId="7" w16cid:durableId="1336882520">
    <w:abstractNumId w:val="6"/>
  </w:num>
  <w:num w:numId="8" w16cid:durableId="1922373071">
    <w:abstractNumId w:val="5"/>
  </w:num>
  <w:num w:numId="9" w16cid:durableId="1915359133">
    <w:abstractNumId w:val="4"/>
  </w:num>
  <w:num w:numId="10" w16cid:durableId="296380382">
    <w:abstractNumId w:val="8"/>
  </w:num>
  <w:num w:numId="11" w16cid:durableId="124661501">
    <w:abstractNumId w:val="3"/>
  </w:num>
  <w:num w:numId="12" w16cid:durableId="1374112141">
    <w:abstractNumId w:val="2"/>
  </w:num>
  <w:num w:numId="13" w16cid:durableId="571038442">
    <w:abstractNumId w:val="1"/>
  </w:num>
  <w:num w:numId="14" w16cid:durableId="1946570590">
    <w:abstractNumId w:val="0"/>
  </w:num>
  <w:num w:numId="15" w16cid:durableId="909927303">
    <w:abstractNumId w:val="15"/>
  </w:num>
  <w:num w:numId="16" w16cid:durableId="817304120">
    <w:abstractNumId w:val="11"/>
  </w:num>
  <w:num w:numId="17" w16cid:durableId="835076454">
    <w:abstractNumId w:val="10"/>
  </w:num>
  <w:num w:numId="18" w16cid:durableId="713163088">
    <w:abstractNumId w:val="21"/>
  </w:num>
  <w:num w:numId="19" w16cid:durableId="933395114">
    <w:abstractNumId w:val="17"/>
  </w:num>
  <w:num w:numId="20" w16cid:durableId="1449658862">
    <w:abstractNumId w:val="16"/>
  </w:num>
  <w:num w:numId="21" w16cid:durableId="816653058">
    <w:abstractNumId w:val="18"/>
  </w:num>
  <w:num w:numId="22" w16cid:durableId="1502816953">
    <w:abstractNumId w:val="13"/>
  </w:num>
  <w:num w:numId="23" w16cid:durableId="2117434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9A"/>
    <w:rsid w:val="00000321"/>
    <w:rsid w:val="0000300D"/>
    <w:rsid w:val="00013DF3"/>
    <w:rsid w:val="000205F8"/>
    <w:rsid w:val="00025538"/>
    <w:rsid w:val="000258A0"/>
    <w:rsid w:val="00041651"/>
    <w:rsid w:val="000420CF"/>
    <w:rsid w:val="00066404"/>
    <w:rsid w:val="0007413D"/>
    <w:rsid w:val="00083887"/>
    <w:rsid w:val="000B30F4"/>
    <w:rsid w:val="000C2DFD"/>
    <w:rsid w:val="000C43FE"/>
    <w:rsid w:val="000D025C"/>
    <w:rsid w:val="000D1F01"/>
    <w:rsid w:val="000D3BCD"/>
    <w:rsid w:val="000D708C"/>
    <w:rsid w:val="000E6661"/>
    <w:rsid w:val="000F21DA"/>
    <w:rsid w:val="0011110E"/>
    <w:rsid w:val="00171129"/>
    <w:rsid w:val="00193FCE"/>
    <w:rsid w:val="00195C00"/>
    <w:rsid w:val="001A148C"/>
    <w:rsid w:val="001B3A8A"/>
    <w:rsid w:val="001C1A07"/>
    <w:rsid w:val="001D5A0F"/>
    <w:rsid w:val="001E1768"/>
    <w:rsid w:val="001E1E51"/>
    <w:rsid w:val="001F60B5"/>
    <w:rsid w:val="00202C39"/>
    <w:rsid w:val="00216B82"/>
    <w:rsid w:val="002353F8"/>
    <w:rsid w:val="0024197D"/>
    <w:rsid w:val="00241A19"/>
    <w:rsid w:val="00265EAF"/>
    <w:rsid w:val="00290CC6"/>
    <w:rsid w:val="002973EB"/>
    <w:rsid w:val="002A1837"/>
    <w:rsid w:val="002B7402"/>
    <w:rsid w:val="002D23B4"/>
    <w:rsid w:val="002D28AE"/>
    <w:rsid w:val="002E0878"/>
    <w:rsid w:val="002F30E3"/>
    <w:rsid w:val="00304795"/>
    <w:rsid w:val="00304B32"/>
    <w:rsid w:val="00323EF7"/>
    <w:rsid w:val="003261B8"/>
    <w:rsid w:val="00333D34"/>
    <w:rsid w:val="0033617E"/>
    <w:rsid w:val="003858A9"/>
    <w:rsid w:val="003904AE"/>
    <w:rsid w:val="003A6EA6"/>
    <w:rsid w:val="003B0391"/>
    <w:rsid w:val="003E2D26"/>
    <w:rsid w:val="00414D76"/>
    <w:rsid w:val="00443EC6"/>
    <w:rsid w:val="0047050B"/>
    <w:rsid w:val="00473BB3"/>
    <w:rsid w:val="004911A2"/>
    <w:rsid w:val="004B3A36"/>
    <w:rsid w:val="004D1A28"/>
    <w:rsid w:val="004D2325"/>
    <w:rsid w:val="005376F9"/>
    <w:rsid w:val="00540212"/>
    <w:rsid w:val="00544E8A"/>
    <w:rsid w:val="0058207F"/>
    <w:rsid w:val="0059569D"/>
    <w:rsid w:val="005B082C"/>
    <w:rsid w:val="005B0EA9"/>
    <w:rsid w:val="005C2F58"/>
    <w:rsid w:val="005F3351"/>
    <w:rsid w:val="005F4407"/>
    <w:rsid w:val="00600D75"/>
    <w:rsid w:val="00617B88"/>
    <w:rsid w:val="00634FB9"/>
    <w:rsid w:val="00636BCA"/>
    <w:rsid w:val="00645A75"/>
    <w:rsid w:val="00650CC8"/>
    <w:rsid w:val="00660C82"/>
    <w:rsid w:val="006C14A7"/>
    <w:rsid w:val="006D0925"/>
    <w:rsid w:val="006D643F"/>
    <w:rsid w:val="006E06E5"/>
    <w:rsid w:val="006F7190"/>
    <w:rsid w:val="00712A42"/>
    <w:rsid w:val="00746408"/>
    <w:rsid w:val="00763449"/>
    <w:rsid w:val="007706FA"/>
    <w:rsid w:val="00773D5B"/>
    <w:rsid w:val="007824E9"/>
    <w:rsid w:val="007E0C3F"/>
    <w:rsid w:val="00804B31"/>
    <w:rsid w:val="00843ED8"/>
    <w:rsid w:val="008512DF"/>
    <w:rsid w:val="0085299A"/>
    <w:rsid w:val="00855DE9"/>
    <w:rsid w:val="00856AB2"/>
    <w:rsid w:val="00865AAC"/>
    <w:rsid w:val="00883B4C"/>
    <w:rsid w:val="00883E40"/>
    <w:rsid w:val="0089569A"/>
    <w:rsid w:val="00897784"/>
    <w:rsid w:val="008B2CE4"/>
    <w:rsid w:val="008B5BFB"/>
    <w:rsid w:val="008D2E6F"/>
    <w:rsid w:val="008D416A"/>
    <w:rsid w:val="008E2F09"/>
    <w:rsid w:val="00926295"/>
    <w:rsid w:val="00930391"/>
    <w:rsid w:val="009550F6"/>
    <w:rsid w:val="00973CAF"/>
    <w:rsid w:val="00990B97"/>
    <w:rsid w:val="009B5E37"/>
    <w:rsid w:val="009C6580"/>
    <w:rsid w:val="009D1E5C"/>
    <w:rsid w:val="009D3D78"/>
    <w:rsid w:val="009D709B"/>
    <w:rsid w:val="009E337C"/>
    <w:rsid w:val="009E3C3D"/>
    <w:rsid w:val="009F5A27"/>
    <w:rsid w:val="00A03D40"/>
    <w:rsid w:val="00A25EAC"/>
    <w:rsid w:val="00A26F7C"/>
    <w:rsid w:val="00A66C39"/>
    <w:rsid w:val="00A67D06"/>
    <w:rsid w:val="00A80E88"/>
    <w:rsid w:val="00A86792"/>
    <w:rsid w:val="00AB7E1F"/>
    <w:rsid w:val="00AC0F2F"/>
    <w:rsid w:val="00AC5E9B"/>
    <w:rsid w:val="00AD43A0"/>
    <w:rsid w:val="00AE628E"/>
    <w:rsid w:val="00AF3845"/>
    <w:rsid w:val="00AF3ED7"/>
    <w:rsid w:val="00B119B3"/>
    <w:rsid w:val="00B15429"/>
    <w:rsid w:val="00B40727"/>
    <w:rsid w:val="00B4453F"/>
    <w:rsid w:val="00B4621A"/>
    <w:rsid w:val="00B55513"/>
    <w:rsid w:val="00B766DC"/>
    <w:rsid w:val="00B816AA"/>
    <w:rsid w:val="00B96BA5"/>
    <w:rsid w:val="00BA5A96"/>
    <w:rsid w:val="00C03E24"/>
    <w:rsid w:val="00C17C76"/>
    <w:rsid w:val="00C215EF"/>
    <w:rsid w:val="00C237F1"/>
    <w:rsid w:val="00C25F08"/>
    <w:rsid w:val="00C44AA4"/>
    <w:rsid w:val="00C57915"/>
    <w:rsid w:val="00C60C08"/>
    <w:rsid w:val="00C70C09"/>
    <w:rsid w:val="00CA27AC"/>
    <w:rsid w:val="00CA2E83"/>
    <w:rsid w:val="00CA3865"/>
    <w:rsid w:val="00CA4B72"/>
    <w:rsid w:val="00CA7742"/>
    <w:rsid w:val="00CD7739"/>
    <w:rsid w:val="00D241DC"/>
    <w:rsid w:val="00D33836"/>
    <w:rsid w:val="00D42B87"/>
    <w:rsid w:val="00D5584E"/>
    <w:rsid w:val="00D6005E"/>
    <w:rsid w:val="00D62F45"/>
    <w:rsid w:val="00DC7DCC"/>
    <w:rsid w:val="00DE3FBE"/>
    <w:rsid w:val="00E107C1"/>
    <w:rsid w:val="00E26C18"/>
    <w:rsid w:val="00E35981"/>
    <w:rsid w:val="00E73860"/>
    <w:rsid w:val="00E753F4"/>
    <w:rsid w:val="00E8463E"/>
    <w:rsid w:val="00E92489"/>
    <w:rsid w:val="00EA10C2"/>
    <w:rsid w:val="00EB6739"/>
    <w:rsid w:val="00EC5A77"/>
    <w:rsid w:val="00EE22B6"/>
    <w:rsid w:val="00EE7FDE"/>
    <w:rsid w:val="00EF2E32"/>
    <w:rsid w:val="00F15F58"/>
    <w:rsid w:val="00F649AF"/>
    <w:rsid w:val="00F970D9"/>
    <w:rsid w:val="00FB092A"/>
    <w:rsid w:val="00FC2FEA"/>
    <w:rsid w:val="00FC3427"/>
    <w:rsid w:val="00FE049E"/>
    <w:rsid w:val="00FE1294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C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r-T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F3"/>
  </w:style>
  <w:style w:type="paragraph" w:styleId="Balk1">
    <w:name w:val="heading 1"/>
    <w:basedOn w:val="Normal"/>
    <w:next w:val="Normal"/>
    <w:link w:val="Balk1Char"/>
    <w:uiPriority w:val="1"/>
    <w:qFormat/>
    <w:rsid w:val="00013DF3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Balk2">
    <w:name w:val="heading 2"/>
    <w:basedOn w:val="Normal"/>
    <w:next w:val="Normal"/>
    <w:link w:val="Balk2Char"/>
    <w:uiPriority w:val="1"/>
    <w:unhideWhenUsed/>
    <w:qFormat/>
    <w:rsid w:val="00013DF3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13D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13D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13D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13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13D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13D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13D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2"/>
    <w:qFormat/>
    <w:rsid w:val="00013DF3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KonuBalChar">
    <w:name w:val="Konu Başlığı Char"/>
    <w:basedOn w:val="VarsaylanParagrafYazTipi"/>
    <w:link w:val="KonuBal"/>
    <w:uiPriority w:val="2"/>
    <w:rsid w:val="00013DF3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Altyaz">
    <w:name w:val="Subtitle"/>
    <w:basedOn w:val="Normal"/>
    <w:next w:val="Normal"/>
    <w:link w:val="AltyazChar"/>
    <w:uiPriority w:val="3"/>
    <w:qFormat/>
    <w:rsid w:val="00013DF3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ltyazChar">
    <w:name w:val="Altyazı Char"/>
    <w:basedOn w:val="VarsaylanParagrafYazTipi"/>
    <w:link w:val="Altyaz"/>
    <w:uiPriority w:val="3"/>
    <w:rsid w:val="00013DF3"/>
    <w:rPr>
      <w:b/>
      <w:bCs/>
      <w:color w:val="262626" w:themeColor="text1" w:themeTint="D9"/>
      <w:spacing w:val="15"/>
      <w:sz w:val="24"/>
    </w:rPr>
  </w:style>
  <w:style w:type="character" w:styleId="YerTutucuMetni">
    <w:name w:val="Placeholder Text"/>
    <w:basedOn w:val="VarsaylanParagrafYazTipi"/>
    <w:uiPriority w:val="99"/>
    <w:semiHidden/>
    <w:rsid w:val="00013DF3"/>
    <w:rPr>
      <w:color w:val="595959" w:themeColor="text1" w:themeTint="A6"/>
    </w:rPr>
  </w:style>
  <w:style w:type="character" w:customStyle="1" w:styleId="Balk1Char">
    <w:name w:val="Başlık 1 Char"/>
    <w:basedOn w:val="VarsaylanParagrafYazTipi"/>
    <w:link w:val="Balk1"/>
    <w:uiPriority w:val="1"/>
    <w:rsid w:val="00013DF3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oKlavuzu">
    <w:name w:val="Table Grid"/>
    <w:basedOn w:val="NormalTablo"/>
    <w:uiPriority w:val="39"/>
    <w:rsid w:val="00013D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rsid w:val="00013DF3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eMaddemi">
    <w:name w:val="List Bullet"/>
    <w:basedOn w:val="Normal"/>
    <w:uiPriority w:val="1"/>
    <w:unhideWhenUsed/>
    <w:qFormat/>
    <w:rsid w:val="00013DF3"/>
    <w:pPr>
      <w:numPr>
        <w:numId w:val="4"/>
      </w:numPr>
    </w:pPr>
  </w:style>
  <w:style w:type="character" w:styleId="Gl">
    <w:name w:val="Strong"/>
    <w:basedOn w:val="VarsaylanParagrafYazTipi"/>
    <w:uiPriority w:val="1"/>
    <w:qFormat/>
    <w:rsid w:val="00013DF3"/>
    <w:rPr>
      <w:b/>
      <w:bCs/>
      <w:color w:val="262626" w:themeColor="text1" w:themeTint="D9"/>
    </w:rPr>
  </w:style>
  <w:style w:type="table" w:customStyle="1" w:styleId="DersProgramTablosu-KenarlkYok">
    <w:name w:val="Ders Programı Tablosu - Kenarlık Yok"/>
    <w:basedOn w:val="NormalTablo"/>
    <w:uiPriority w:val="99"/>
    <w:rsid w:val="00013DF3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AralkYok">
    <w:name w:val="No Spacing"/>
    <w:uiPriority w:val="36"/>
    <w:qFormat/>
    <w:rsid w:val="00013DF3"/>
    <w:pPr>
      <w:spacing w:after="0"/>
    </w:pPr>
  </w:style>
  <w:style w:type="table" w:customStyle="1" w:styleId="DersProgramTablosu-KenarlkVar">
    <w:name w:val="Ders Programı Tablosu - Kenarlık Var"/>
    <w:basedOn w:val="NormalTablo"/>
    <w:uiPriority w:val="99"/>
    <w:rsid w:val="00013DF3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stBilgi">
    <w:name w:val="header"/>
    <w:basedOn w:val="Normal"/>
    <w:link w:val="stBilgiChar"/>
    <w:uiPriority w:val="99"/>
    <w:unhideWhenUsed/>
    <w:rsid w:val="00013DF3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013DF3"/>
  </w:style>
  <w:style w:type="paragraph" w:styleId="AltBilgi">
    <w:name w:val="footer"/>
    <w:basedOn w:val="Normal"/>
    <w:link w:val="AltBilgiChar"/>
    <w:uiPriority w:val="99"/>
    <w:unhideWhenUsed/>
    <w:rsid w:val="00013DF3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ltBilgiChar">
    <w:name w:val="Alt Bilgi Char"/>
    <w:basedOn w:val="VarsaylanParagrafYazTipi"/>
    <w:link w:val="AltBilgi"/>
    <w:uiPriority w:val="99"/>
    <w:rsid w:val="00013DF3"/>
    <w:rPr>
      <w:b/>
      <w:bCs/>
      <w:color w:val="262626" w:themeColor="text1" w:themeTint="D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3DF3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DF3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013DF3"/>
  </w:style>
  <w:style w:type="paragraph" w:styleId="bekMetni">
    <w:name w:val="Block Text"/>
    <w:basedOn w:val="Normal"/>
    <w:uiPriority w:val="99"/>
    <w:semiHidden/>
    <w:unhideWhenUsed/>
    <w:rsid w:val="00013DF3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13DF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13DF3"/>
  </w:style>
  <w:style w:type="paragraph" w:styleId="GvdeMetni2">
    <w:name w:val="Body Text 2"/>
    <w:basedOn w:val="Normal"/>
    <w:link w:val="GvdeMetni2Char"/>
    <w:uiPriority w:val="99"/>
    <w:semiHidden/>
    <w:unhideWhenUsed/>
    <w:rsid w:val="00013DF3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13DF3"/>
  </w:style>
  <w:style w:type="paragraph" w:styleId="GvdeMetni3">
    <w:name w:val="Body Text 3"/>
    <w:basedOn w:val="Normal"/>
    <w:link w:val="GvdeMetni3Char"/>
    <w:uiPriority w:val="99"/>
    <w:semiHidden/>
    <w:unhideWhenUsed/>
    <w:rsid w:val="00013DF3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13DF3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013DF3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13DF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13DF3"/>
    <w:pPr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13DF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013DF3"/>
    <w:pPr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13DF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13DF3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13DF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13DF3"/>
    <w:pPr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13DF3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013DF3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13DF3"/>
    <w:pPr>
      <w:spacing w:after="200"/>
    </w:pPr>
    <w:rPr>
      <w:i/>
      <w:iCs/>
      <w:color w:val="361817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013DF3"/>
    <w:pPr>
      <w:spacing w:after="0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13DF3"/>
  </w:style>
  <w:style w:type="table" w:styleId="RenkliKlavuz">
    <w:name w:val="Colorful Grid"/>
    <w:basedOn w:val="NormalTablo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13DF3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3DF3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3DF3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3D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3DF3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013DF3"/>
  </w:style>
  <w:style w:type="character" w:customStyle="1" w:styleId="TarihChar">
    <w:name w:val="Tarih Char"/>
    <w:basedOn w:val="VarsaylanParagrafYazTipi"/>
    <w:link w:val="Tarih"/>
    <w:uiPriority w:val="99"/>
    <w:semiHidden/>
    <w:rsid w:val="00013DF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013DF3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13DF3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013DF3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13DF3"/>
  </w:style>
  <w:style w:type="character" w:styleId="Vurgu">
    <w:name w:val="Emphasis"/>
    <w:basedOn w:val="VarsaylanParagrafYazTipi"/>
    <w:uiPriority w:val="20"/>
    <w:semiHidden/>
    <w:unhideWhenUsed/>
    <w:qFormat/>
    <w:rsid w:val="00013DF3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013DF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3DF3"/>
    <w:pPr>
      <w:spacing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13DF3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013D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13DF3"/>
    <w:rPr>
      <w:color w:val="A85D00" w:themeColor="accent5" w:themeShade="BF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013DF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13DF3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13DF3"/>
    <w:rPr>
      <w:szCs w:val="20"/>
    </w:rPr>
  </w:style>
  <w:style w:type="table" w:styleId="KlavuzTablo1Ak">
    <w:name w:val="Grid Table 1 Light"/>
    <w:basedOn w:val="NormalTablo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KlavuzTablo3">
    <w:name w:val="Grid Table 3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013DF3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13DF3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13DF3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13DF3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13DF3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13DF3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13D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13D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013DF3"/>
  </w:style>
  <w:style w:type="paragraph" w:styleId="HTMLAdresi">
    <w:name w:val="HTML Address"/>
    <w:basedOn w:val="Normal"/>
    <w:link w:val="HTMLAdresiChar"/>
    <w:uiPriority w:val="99"/>
    <w:semiHidden/>
    <w:unhideWhenUsed/>
    <w:rsid w:val="00013DF3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13DF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013DF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013DF3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013DF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013DF3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13DF3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13DF3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013DF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013DF3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013DF3"/>
    <w:rPr>
      <w:i/>
      <w:iCs/>
    </w:rPr>
  </w:style>
  <w:style w:type="character" w:styleId="Kpr">
    <w:name w:val="Hyperlink"/>
    <w:basedOn w:val="VarsaylanParagrafYazTipi"/>
    <w:uiPriority w:val="99"/>
    <w:unhideWhenUsed/>
    <w:rsid w:val="00013DF3"/>
    <w:rPr>
      <w:color w:val="3177A6" w:themeColor="accent2" w:themeShade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013DF3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013DF3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013DF3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013DF3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013DF3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013DF3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013DF3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013DF3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013DF3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013DF3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013DF3"/>
    <w:rPr>
      <w:i/>
      <w:iCs/>
      <w:color w:val="B6332E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013DF3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13DF3"/>
    <w:rPr>
      <w:i/>
      <w:iCs/>
      <w:color w:val="B6332E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013DF3"/>
    <w:rPr>
      <w:b/>
      <w:bCs/>
      <w:caps w:val="0"/>
      <w:smallCaps/>
      <w:color w:val="B6332E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013DF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013DF3"/>
  </w:style>
  <w:style w:type="paragraph" w:styleId="Liste">
    <w:name w:val="List"/>
    <w:basedOn w:val="Normal"/>
    <w:uiPriority w:val="99"/>
    <w:semiHidden/>
    <w:unhideWhenUsed/>
    <w:rsid w:val="00013DF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13DF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13DF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13DF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13DF3"/>
    <w:pPr>
      <w:ind w:left="1415" w:hanging="283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013DF3"/>
    <w:pPr>
      <w:numPr>
        <w:numId w:val="6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013DF3"/>
    <w:pPr>
      <w:numPr>
        <w:numId w:val="7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013DF3"/>
    <w:pPr>
      <w:numPr>
        <w:numId w:val="8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013DF3"/>
    <w:pPr>
      <w:numPr>
        <w:numId w:val="9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013DF3"/>
    <w:pPr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013DF3"/>
    <w:pPr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013DF3"/>
    <w:pPr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013DF3"/>
    <w:pPr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013DF3"/>
    <w:pPr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013DF3"/>
    <w:pPr>
      <w:numPr>
        <w:numId w:val="10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013DF3"/>
    <w:pPr>
      <w:numPr>
        <w:numId w:val="11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013DF3"/>
    <w:pPr>
      <w:numPr>
        <w:numId w:val="12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013DF3"/>
    <w:pPr>
      <w:numPr>
        <w:numId w:val="13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013DF3"/>
    <w:pPr>
      <w:numPr>
        <w:numId w:val="14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013DF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eTablo2">
    <w:name w:val="List Table 2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eTablo3">
    <w:name w:val="List Table 3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013D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13DF3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013DF3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13D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13D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13DF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qFormat/>
    <w:rsid w:val="00013DF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013DF3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13DF3"/>
  </w:style>
  <w:style w:type="character" w:styleId="SayfaNumaras">
    <w:name w:val="page number"/>
    <w:basedOn w:val="VarsaylanParagrafYazTipi"/>
    <w:uiPriority w:val="99"/>
    <w:semiHidden/>
    <w:unhideWhenUsed/>
    <w:rsid w:val="00013DF3"/>
  </w:style>
  <w:style w:type="table" w:styleId="DzTablo1">
    <w:name w:val="Plain Table 1"/>
    <w:basedOn w:val="NormalTablo"/>
    <w:uiPriority w:val="41"/>
    <w:rsid w:val="00013D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13D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013D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013DF3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13DF3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013DF3"/>
    <w:pPr>
      <w:spacing w:before="200" w:after="160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013DF3"/>
    <w:rPr>
      <w:i/>
      <w:iCs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013DF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13DF3"/>
  </w:style>
  <w:style w:type="paragraph" w:styleId="mza">
    <w:name w:val="Signature"/>
    <w:basedOn w:val="Normal"/>
    <w:link w:val="mzaChar"/>
    <w:uiPriority w:val="99"/>
    <w:semiHidden/>
    <w:unhideWhenUsed/>
    <w:rsid w:val="00013DF3"/>
    <w:pPr>
      <w:spacing w:after="0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13DF3"/>
  </w:style>
  <w:style w:type="character" w:customStyle="1" w:styleId="AkllKpr1">
    <w:name w:val="Akıllı Köprü1"/>
    <w:basedOn w:val="VarsaylanParagrafYazTipi"/>
    <w:uiPriority w:val="99"/>
    <w:semiHidden/>
    <w:unhideWhenUsed/>
    <w:rsid w:val="00013DF3"/>
    <w:rPr>
      <w:u w:val="dotted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013DF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013DF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013D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013D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013D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013D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013D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013D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013D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013D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013D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013D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013D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013D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013D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013D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013D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013D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013D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013D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013D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013D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013D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013D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013D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013D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013D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013D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013D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013DF3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13DF3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013D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013D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013D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013D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013D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01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013D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013D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013D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013D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013DF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013DF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013DF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013DF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013DF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013DF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013DF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013DF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013DF3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013DF3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13DF3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013DF3"/>
    <w:pPr>
      <w:numPr>
        <w:numId w:val="15"/>
      </w:numPr>
    </w:pPr>
  </w:style>
  <w:style w:type="numbering" w:styleId="1ai">
    <w:name w:val="Outline List 1"/>
    <w:basedOn w:val="ListeYok"/>
    <w:uiPriority w:val="99"/>
    <w:semiHidden/>
    <w:unhideWhenUsed/>
    <w:rsid w:val="00013DF3"/>
    <w:pPr>
      <w:numPr>
        <w:numId w:val="16"/>
      </w:numPr>
    </w:pPr>
  </w:style>
  <w:style w:type="numbering" w:styleId="MakaleBlm">
    <w:name w:val="Outline List 3"/>
    <w:basedOn w:val="ListeYok"/>
    <w:uiPriority w:val="99"/>
    <w:semiHidden/>
    <w:unhideWhenUsed/>
    <w:rsid w:val="00013DF3"/>
    <w:pPr>
      <w:numPr>
        <w:numId w:val="17"/>
      </w:numPr>
    </w:pPr>
  </w:style>
  <w:style w:type="character" w:styleId="zmlenmeyenBahsetme">
    <w:name w:val="Unresolved Mention"/>
    <w:basedOn w:val="VarsaylanParagrafYazTipi"/>
    <w:uiPriority w:val="99"/>
    <w:semiHidden/>
    <w:unhideWhenUsed/>
    <w:rsid w:val="00843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916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226">
          <w:marLeft w:val="562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367">
          <w:marLeft w:val="562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0226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7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opark.com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gisayar\AppData\Roaming\Microsoft\&#350;ablonlar\&#214;&#287;retmenin%20ders%20program&#305;%20(renkl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B511ED09E64BE0B69D0DFF71C545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034A5B-6ABB-4863-A5EF-0E3D23724C9B}"/>
      </w:docPartPr>
      <w:docPartBody>
        <w:p w:rsidR="008E62C7" w:rsidRDefault="00A37F6A">
          <w:pPr>
            <w:pStyle w:val="62B511ED09E64BE0B69D0DFF71C545C8"/>
          </w:pPr>
          <w:r>
            <w:rPr>
              <w:lang w:bidi="tr-TR"/>
            </w:rPr>
            <w:t>Eğitmen Bilgileri</w:t>
          </w:r>
        </w:p>
      </w:docPartBody>
    </w:docPart>
    <w:docPart>
      <w:docPartPr>
        <w:name w:val="7C118D05E03F4C23AC4C51516C227A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D3DCAC-B980-4618-886C-7E0F3332803E}"/>
      </w:docPartPr>
      <w:docPartBody>
        <w:p w:rsidR="008E62C7" w:rsidRDefault="00A37F6A">
          <w:pPr>
            <w:pStyle w:val="7C118D05E03F4C23AC4C51516C227A91"/>
          </w:pPr>
          <w:r>
            <w:rPr>
              <w:lang w:bidi="tr-TR"/>
            </w:rPr>
            <w:t>Genel Bilgiler</w:t>
          </w:r>
        </w:p>
      </w:docPartBody>
    </w:docPart>
    <w:docPart>
      <w:docPartPr>
        <w:name w:val="8609A80A7469411FA099E153E09AFC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5CD662-42E4-4B7A-B13B-83C88419599D}"/>
      </w:docPartPr>
      <w:docPartBody>
        <w:p w:rsidR="008E62C7" w:rsidRDefault="00A37F6A">
          <w:pPr>
            <w:pStyle w:val="8609A80A7469411FA099E153E09AFC5C"/>
          </w:pPr>
          <w:r>
            <w:rPr>
              <w:lang w:bidi="tr-TR"/>
            </w:rPr>
            <w:t>Açıklama</w:t>
          </w:r>
        </w:p>
      </w:docPartBody>
    </w:docPart>
    <w:docPart>
      <w:docPartPr>
        <w:name w:val="30194CB197184B22833D11EA595D48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2978CB-7C5D-425F-96BE-578A3970EA2A}"/>
      </w:docPartPr>
      <w:docPartBody>
        <w:p w:rsidR="008E62C7" w:rsidRDefault="00A37F6A">
          <w:pPr>
            <w:pStyle w:val="30194CB197184B22833D11EA595D48FC"/>
          </w:pPr>
          <w:r>
            <w:rPr>
              <w:lang w:bidi="tr-TR"/>
            </w:rPr>
            <w:t>Beklentiler ve Hedefler</w:t>
          </w:r>
        </w:p>
      </w:docPartBody>
    </w:docPart>
    <w:docPart>
      <w:docPartPr>
        <w:name w:val="4FBFB244502E40BCB48F5F3FBD5476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6EF112-8424-41AC-8811-F2670ABA0E4E}"/>
      </w:docPartPr>
      <w:docPartBody>
        <w:p w:rsidR="008E62C7" w:rsidRDefault="00A37F6A">
          <w:pPr>
            <w:pStyle w:val="4FBFB244502E40BCB48F5F3FBD547679"/>
          </w:pPr>
          <w:r>
            <w:rPr>
              <w:lang w:bidi="tr-TR"/>
            </w:rPr>
            <w:t>Konu</w:t>
          </w:r>
        </w:p>
      </w:docPartBody>
    </w:docPart>
    <w:docPart>
      <w:docPartPr>
        <w:name w:val="997BCB3A341B4225AC2E574F5C6273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2F1992-E2A9-4AE0-A511-FDF6D6A4DB3B}"/>
      </w:docPartPr>
      <w:docPartBody>
        <w:p w:rsidR="008E62C7" w:rsidRDefault="00A37F6A">
          <w:pPr>
            <w:pStyle w:val="997BCB3A341B4225AC2E574F5C62737F"/>
          </w:pPr>
          <w:r>
            <w:rPr>
              <w:lang w:bidi="tr-TR"/>
            </w:rPr>
            <w:t>Ek Bilgiler ve Kaynaklar</w:t>
          </w:r>
        </w:p>
      </w:docPartBody>
    </w:docPart>
    <w:docPart>
      <w:docPartPr>
        <w:name w:val="401A61DDE3F342EE8AE05C31FF0B3A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920605-C1BB-48FE-9932-1FBD315B62D1}"/>
      </w:docPartPr>
      <w:docPartBody>
        <w:p w:rsidR="00160DB8" w:rsidRDefault="00223B86" w:rsidP="00223B86">
          <w:pPr>
            <w:pStyle w:val="401A61DDE3F342EE8AE05C31FF0B3AFC"/>
          </w:pPr>
          <w:r>
            <w:rPr>
              <w:lang w:bidi="tr-TR"/>
            </w:rPr>
            <w:t>Eğitmen</w:t>
          </w:r>
        </w:p>
      </w:docPartBody>
    </w:docPart>
    <w:docPart>
      <w:docPartPr>
        <w:name w:val="950FD2E2EDE9461BA24CF9DF5A5295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255424-588A-4BE7-B8BC-4A0998895761}"/>
      </w:docPartPr>
      <w:docPartBody>
        <w:p w:rsidR="00160DB8" w:rsidRDefault="00223B86" w:rsidP="00223B86">
          <w:pPr>
            <w:pStyle w:val="950FD2E2EDE9461BA24CF9DF5A52956D"/>
          </w:pPr>
          <w:r>
            <w:rPr>
              <w:lang w:bidi="tr-TR"/>
            </w:rPr>
            <w:t>Ofis Konumu ve Saatleri</w:t>
          </w:r>
        </w:p>
      </w:docPartBody>
    </w:docPart>
    <w:docPart>
      <w:docPartPr>
        <w:name w:val="E41FE81C48994F039E17904BECCB96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CD7355-A005-42C3-8A6A-AF33A955745B}"/>
      </w:docPartPr>
      <w:docPartBody>
        <w:p w:rsidR="00160DB8" w:rsidRDefault="00223B86" w:rsidP="00223B86">
          <w:pPr>
            <w:pStyle w:val="E41FE81C48994F039E17904BECCB96AD"/>
          </w:pPr>
          <w:r>
            <w:rPr>
              <w:lang w:bidi="tr-TR"/>
            </w:rPr>
            <w:t>Günler girin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Kal?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03"/>
    <w:rsid w:val="000020B1"/>
    <w:rsid w:val="000535FD"/>
    <w:rsid w:val="00160DB8"/>
    <w:rsid w:val="00223B86"/>
    <w:rsid w:val="00240A03"/>
    <w:rsid w:val="00287ED8"/>
    <w:rsid w:val="0030265D"/>
    <w:rsid w:val="00317D96"/>
    <w:rsid w:val="004B163E"/>
    <w:rsid w:val="004F73C4"/>
    <w:rsid w:val="00562F0D"/>
    <w:rsid w:val="005840ED"/>
    <w:rsid w:val="005D0E7E"/>
    <w:rsid w:val="005D31B6"/>
    <w:rsid w:val="00650520"/>
    <w:rsid w:val="008015A8"/>
    <w:rsid w:val="008E62C7"/>
    <w:rsid w:val="00986E00"/>
    <w:rsid w:val="00A13AE0"/>
    <w:rsid w:val="00A37F6A"/>
    <w:rsid w:val="00B75D1F"/>
    <w:rsid w:val="00D7566F"/>
    <w:rsid w:val="00DA7687"/>
    <w:rsid w:val="00E72D4B"/>
    <w:rsid w:val="00E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2B511ED09E64BE0B69D0DFF71C545C8">
    <w:name w:val="62B511ED09E64BE0B69D0DFF71C545C8"/>
  </w:style>
  <w:style w:type="character" w:styleId="Gl">
    <w:name w:val="Strong"/>
    <w:basedOn w:val="VarsaylanParagrafYazTipi"/>
    <w:uiPriority w:val="1"/>
    <w:qFormat/>
    <w:rPr>
      <w:b/>
      <w:bCs/>
      <w:color w:val="262626" w:themeColor="text1" w:themeTint="D9"/>
    </w:rPr>
  </w:style>
  <w:style w:type="paragraph" w:customStyle="1" w:styleId="7C118D05E03F4C23AC4C51516C227A91">
    <w:name w:val="7C118D05E03F4C23AC4C51516C227A91"/>
  </w:style>
  <w:style w:type="paragraph" w:customStyle="1" w:styleId="8609A80A7469411FA099E153E09AFC5C">
    <w:name w:val="8609A80A7469411FA099E153E09AFC5C"/>
  </w:style>
  <w:style w:type="paragraph" w:customStyle="1" w:styleId="30194CB197184B22833D11EA595D48FC">
    <w:name w:val="30194CB197184B22833D11EA595D48FC"/>
  </w:style>
  <w:style w:type="paragraph" w:customStyle="1" w:styleId="4FBFB244502E40BCB48F5F3FBD547679">
    <w:name w:val="4FBFB244502E40BCB48F5F3FBD547679"/>
  </w:style>
  <w:style w:type="paragraph" w:customStyle="1" w:styleId="997BCB3A341B4225AC2E574F5C62737F">
    <w:name w:val="997BCB3A341B4225AC2E574F5C62737F"/>
  </w:style>
  <w:style w:type="paragraph" w:customStyle="1" w:styleId="401A61DDE3F342EE8AE05C31FF0B3AFC">
    <w:name w:val="401A61DDE3F342EE8AE05C31FF0B3AFC"/>
    <w:rsid w:val="00223B86"/>
  </w:style>
  <w:style w:type="paragraph" w:customStyle="1" w:styleId="950FD2E2EDE9461BA24CF9DF5A52956D">
    <w:name w:val="950FD2E2EDE9461BA24CF9DF5A52956D"/>
    <w:rsid w:val="00223B86"/>
  </w:style>
  <w:style w:type="paragraph" w:customStyle="1" w:styleId="E41FE81C48994F039E17904BECCB96AD">
    <w:name w:val="E41FE81C48994F039E17904BECCB96AD"/>
    <w:rsid w:val="00223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Öğretmenin ders programı (renkli)</Template>
  <TotalTime>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2023-09-13T10:36:00Z</dcterms:created>
  <dcterms:modified xsi:type="dcterms:W3CDTF">2023-09-13T10:36:00Z</dcterms:modified>
</cp:coreProperties>
</file>